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 xml:space="preserve">Государственное бюджетное учреждение </w:t>
      </w: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«Центр социальной помощи семье и детям города Сарова»</w:t>
      </w: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8CB" w:rsidRPr="00FA0214" w:rsidRDefault="005768CB" w:rsidP="00725C3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0214">
        <w:rPr>
          <w:rFonts w:ascii="Times New Roman" w:hAnsi="Times New Roman"/>
          <w:sz w:val="28"/>
          <w:szCs w:val="28"/>
          <w:lang w:eastAsia="ru-RU"/>
        </w:rPr>
        <w:t xml:space="preserve">Конспект часа безопасности </w:t>
      </w:r>
    </w:p>
    <w:p w:rsidR="005768CB" w:rsidRPr="00FA0214" w:rsidRDefault="005768CB" w:rsidP="00725C36">
      <w:pPr>
        <w:spacing w:after="0" w:line="48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0214">
        <w:rPr>
          <w:rFonts w:ascii="Times New Roman" w:hAnsi="Times New Roman"/>
          <w:b/>
          <w:sz w:val="28"/>
          <w:szCs w:val="28"/>
          <w:lang w:eastAsia="ru-RU"/>
        </w:rPr>
        <w:t>«Осторожно: дорога!»</w:t>
      </w:r>
    </w:p>
    <w:p w:rsidR="005768CB" w:rsidRPr="00FA0214" w:rsidRDefault="005768CB" w:rsidP="00725C3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0214">
        <w:rPr>
          <w:rFonts w:ascii="Times New Roman" w:hAnsi="Times New Roman"/>
          <w:sz w:val="28"/>
          <w:szCs w:val="28"/>
          <w:lang w:eastAsia="ru-RU"/>
        </w:rPr>
        <w:t xml:space="preserve"> воспитателя стационарного отделения</w:t>
      </w:r>
    </w:p>
    <w:p w:rsidR="005768CB" w:rsidRPr="00FA0214" w:rsidRDefault="005768CB" w:rsidP="00725C3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0214">
        <w:rPr>
          <w:rFonts w:ascii="Times New Roman" w:hAnsi="Times New Roman"/>
          <w:sz w:val="28"/>
          <w:szCs w:val="28"/>
          <w:lang w:eastAsia="ru-RU"/>
        </w:rPr>
        <w:t>Агаповой Надежды Владимировны</w:t>
      </w:r>
    </w:p>
    <w:p w:rsidR="005768CB" w:rsidRPr="00FA0214" w:rsidRDefault="005768CB" w:rsidP="00725C3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0214">
        <w:rPr>
          <w:rFonts w:ascii="Times New Roman" w:hAnsi="Times New Roman"/>
          <w:sz w:val="28"/>
          <w:szCs w:val="28"/>
          <w:lang w:eastAsia="ru-RU"/>
        </w:rPr>
        <w:t>.</w:t>
      </w: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68CB" w:rsidRPr="00FA0214" w:rsidRDefault="005768CB" w:rsidP="00725C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68CB" w:rsidRPr="00FA0214" w:rsidRDefault="005768CB" w:rsidP="00725C3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г. Саров</w:t>
      </w:r>
    </w:p>
    <w:p w:rsidR="005768CB" w:rsidRPr="00FA0214" w:rsidRDefault="005768CB" w:rsidP="00725C3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2016 год</w:t>
      </w:r>
    </w:p>
    <w:p w:rsidR="005768CB" w:rsidRPr="00FA0214" w:rsidRDefault="005768CB" w:rsidP="00725C36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 w:rsidRPr="00FA0214">
        <w:rPr>
          <w:rFonts w:ascii="Times New Roman" w:hAnsi="Times New Roman"/>
          <w:b/>
          <w:color w:val="00B050"/>
          <w:sz w:val="28"/>
          <w:szCs w:val="28"/>
          <w:lang w:eastAsia="ru-RU"/>
        </w:rPr>
        <w:t>Час безопасности «Осторожно: дорога!»</w:t>
      </w:r>
    </w:p>
    <w:p w:rsidR="005768CB" w:rsidRPr="00FA0214" w:rsidRDefault="005768CB" w:rsidP="00725C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0214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FA02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предупреждение </w:t>
      </w:r>
      <w:r w:rsidRPr="00FA0214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дорожно</w:t>
      </w:r>
      <w:r w:rsidRPr="00FA0214">
        <w:rPr>
          <w:rFonts w:ascii="Times New Roman" w:hAnsi="Times New Roman"/>
          <w:color w:val="000000"/>
          <w:sz w:val="24"/>
          <w:szCs w:val="24"/>
          <w:lang w:eastAsia="ru-RU"/>
        </w:rPr>
        <w:t>-транспортных происшествий среди детей.</w:t>
      </w:r>
    </w:p>
    <w:p w:rsidR="005768CB" w:rsidRPr="00FA0214" w:rsidRDefault="005768CB" w:rsidP="00725C3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A021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Задачи:</w:t>
      </w:r>
    </w:p>
    <w:p w:rsidR="005768CB" w:rsidRPr="00FA0214" w:rsidRDefault="005768CB" w:rsidP="00725C36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FA02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разъясн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ить</w:t>
      </w:r>
      <w:r w:rsidRPr="00FA02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детям необходимост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FA02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изучения ПДД;</w:t>
      </w:r>
    </w:p>
    <w:p w:rsidR="005768CB" w:rsidRPr="007C4EF1" w:rsidRDefault="005768CB" w:rsidP="00725C36">
      <w:pPr>
        <w:pStyle w:val="NoSpacing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FA02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раскрыт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FA02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типичны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FA02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ошибк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A02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поведении пешеходов на </w:t>
      </w:r>
      <w:r w:rsidRPr="002E27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дороге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</w:p>
    <w:p w:rsidR="005768CB" w:rsidRPr="00804BFA" w:rsidRDefault="005768CB" w:rsidP="00804BFA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-</w:t>
      </w:r>
      <w:r w:rsidRPr="00804BFA">
        <w:rPr>
          <w:rFonts w:ascii="Times New Roman" w:hAnsi="Times New Roman"/>
          <w:color w:val="000000"/>
          <w:sz w:val="27"/>
          <w:szCs w:val="27"/>
          <w:lang w:eastAsia="ru-RU"/>
        </w:rPr>
        <w:t>р</w:t>
      </w:r>
      <w:r w:rsidRPr="00804BFA">
        <w:rPr>
          <w:rFonts w:ascii="Times New Roman" w:hAnsi="Times New Roman"/>
          <w:bCs/>
          <w:sz w:val="24"/>
          <w:szCs w:val="24"/>
          <w:lang w:eastAsia="ru-RU"/>
        </w:rPr>
        <w:t>азвивать</w:t>
      </w:r>
      <w:r w:rsidRPr="00804BFA">
        <w:rPr>
          <w:rFonts w:ascii="Times New Roman" w:hAnsi="Times New Roman"/>
          <w:sz w:val="24"/>
          <w:szCs w:val="24"/>
          <w:lang w:eastAsia="ru-RU"/>
        </w:rPr>
        <w:t> интеллектуальные функции </w:t>
      </w:r>
      <w:r w:rsidRPr="00804BFA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(мышление, память, ориентировку в пространстве)</w:t>
      </w:r>
      <w:r w:rsidRPr="00804BFA">
        <w:rPr>
          <w:rFonts w:ascii="Times New Roman" w:hAnsi="Times New Roman"/>
          <w:sz w:val="24"/>
          <w:szCs w:val="24"/>
          <w:lang w:eastAsia="ru-RU"/>
        </w:rPr>
        <w:t> при </w:t>
      </w:r>
      <w:r w:rsidRPr="00804BFA">
        <w:rPr>
          <w:rFonts w:ascii="Times New Roman" w:hAnsi="Times New Roman"/>
          <w:bCs/>
          <w:sz w:val="24"/>
          <w:szCs w:val="24"/>
          <w:lang w:eastAsia="ru-RU"/>
        </w:rPr>
        <w:t>выполнении заданий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768CB" w:rsidRPr="00C67CDE" w:rsidRDefault="005768CB" w:rsidP="002E277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</w:t>
      </w:r>
      <w:r w:rsidRPr="00FA0214">
        <w:rPr>
          <w:rFonts w:ascii="Times New Roman" w:hAnsi="Times New Roman"/>
          <w:sz w:val="24"/>
          <w:szCs w:val="24"/>
          <w:lang w:eastAsia="ru-RU"/>
        </w:rPr>
        <w:t xml:space="preserve">оспитывать </w:t>
      </w:r>
      <w:r w:rsidRPr="00C67CDE">
        <w:rPr>
          <w:rFonts w:ascii="Times New Roman" w:hAnsi="Times New Roman"/>
          <w:sz w:val="24"/>
          <w:szCs w:val="24"/>
          <w:lang w:eastAsia="ru-RU"/>
        </w:rPr>
        <w:t>интерес у </w:t>
      </w:r>
      <w:r w:rsidRPr="00C67CDE">
        <w:rPr>
          <w:rFonts w:ascii="Times New Roman" w:hAnsi="Times New Roman"/>
          <w:bCs/>
          <w:sz w:val="24"/>
          <w:szCs w:val="24"/>
          <w:lang w:eastAsia="ru-RU"/>
        </w:rPr>
        <w:t>детей</w:t>
      </w:r>
      <w:r w:rsidRPr="00C67CDE">
        <w:rPr>
          <w:rFonts w:ascii="Times New Roman" w:hAnsi="Times New Roman"/>
          <w:sz w:val="24"/>
          <w:szCs w:val="24"/>
          <w:lang w:eastAsia="ru-RU"/>
        </w:rPr>
        <w:t> к накоплению знаний правил </w:t>
      </w:r>
      <w:r w:rsidRPr="00C67CDE">
        <w:rPr>
          <w:rFonts w:ascii="Times New Roman" w:hAnsi="Times New Roman"/>
          <w:bCs/>
          <w:sz w:val="24"/>
          <w:szCs w:val="24"/>
          <w:lang w:eastAsia="ru-RU"/>
        </w:rPr>
        <w:t>дорожного движения</w:t>
      </w:r>
      <w:r w:rsidRPr="00C67CDE">
        <w:rPr>
          <w:rFonts w:ascii="Times New Roman" w:hAnsi="Times New Roman"/>
          <w:sz w:val="24"/>
          <w:szCs w:val="24"/>
          <w:lang w:eastAsia="ru-RU"/>
        </w:rPr>
        <w:t>, осознанное</w:t>
      </w:r>
      <w:r>
        <w:rPr>
          <w:rFonts w:ascii="Times New Roman" w:hAnsi="Times New Roman"/>
          <w:sz w:val="24"/>
          <w:szCs w:val="24"/>
          <w:lang w:eastAsia="ru-RU"/>
        </w:rPr>
        <w:t xml:space="preserve"> отношение к своей безопасности;</w:t>
      </w:r>
    </w:p>
    <w:p w:rsidR="005768CB" w:rsidRPr="00C67CDE" w:rsidRDefault="005768CB" w:rsidP="00C67CDE">
      <w:pPr>
        <w:pStyle w:val="NoSpacing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7CDE">
        <w:rPr>
          <w:rFonts w:ascii="Times New Roman" w:hAnsi="Times New Roman"/>
          <w:sz w:val="24"/>
          <w:szCs w:val="24"/>
          <w:lang w:eastAsia="ru-RU"/>
        </w:rPr>
        <w:t>- воспитывать навыки </w:t>
      </w:r>
      <w:r w:rsidRPr="00C67CDE">
        <w:rPr>
          <w:rFonts w:ascii="Times New Roman" w:hAnsi="Times New Roman"/>
          <w:bCs/>
          <w:sz w:val="24"/>
          <w:szCs w:val="24"/>
          <w:lang w:eastAsia="ru-RU"/>
        </w:rPr>
        <w:t>выполнения</w:t>
      </w:r>
      <w:r w:rsidRPr="00C67CDE">
        <w:rPr>
          <w:rFonts w:ascii="Times New Roman" w:hAnsi="Times New Roman"/>
          <w:sz w:val="24"/>
          <w:szCs w:val="24"/>
          <w:lang w:eastAsia="ru-RU"/>
        </w:rPr>
        <w:t> основных правил поведения </w:t>
      </w:r>
      <w:r w:rsidRPr="00C67CDE">
        <w:rPr>
          <w:rFonts w:ascii="Times New Roman" w:hAnsi="Times New Roman"/>
          <w:bCs/>
          <w:sz w:val="24"/>
          <w:szCs w:val="24"/>
          <w:lang w:eastAsia="ru-RU"/>
        </w:rPr>
        <w:t>детей на улице</w:t>
      </w:r>
      <w:r w:rsidRPr="00C67CDE">
        <w:rPr>
          <w:rFonts w:ascii="Times New Roman" w:hAnsi="Times New Roman"/>
          <w:sz w:val="24"/>
          <w:szCs w:val="24"/>
          <w:lang w:eastAsia="ru-RU"/>
        </w:rPr>
        <w:t>, </w:t>
      </w:r>
      <w:r w:rsidRPr="00C67CDE">
        <w:rPr>
          <w:rFonts w:ascii="Times New Roman" w:hAnsi="Times New Roman"/>
          <w:bCs/>
          <w:sz w:val="24"/>
          <w:szCs w:val="24"/>
          <w:lang w:eastAsia="ru-RU"/>
        </w:rPr>
        <w:t>дороге.</w:t>
      </w:r>
    </w:p>
    <w:p w:rsidR="005768CB" w:rsidRPr="00FA0214" w:rsidRDefault="005768CB" w:rsidP="00C67CDE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FA0214">
        <w:rPr>
          <w:rFonts w:ascii="Times New Roman" w:hAnsi="Times New Roman"/>
          <w:b/>
          <w:color w:val="000000"/>
          <w:sz w:val="24"/>
          <w:szCs w:val="24"/>
          <w:lang w:eastAsia="ru-RU"/>
        </w:rPr>
        <w:t>Оборудование:</w:t>
      </w:r>
      <w:r w:rsidRPr="00FA02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плакаты </w:t>
      </w:r>
      <w:r w:rsidRPr="00FA0214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«Правила безопасного поведения пешеходов на</w:t>
      </w:r>
      <w:r w:rsidRPr="00FA021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FA0214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дорогах</w:t>
      </w:r>
      <w:r w:rsidRPr="00FA0214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A02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A0214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дорожные знаки</w:t>
      </w:r>
      <w:r w:rsidRPr="00FA0214">
        <w:rPr>
          <w:rFonts w:ascii="Times New Roman" w:hAnsi="Times New Roman"/>
          <w:color w:val="000000"/>
          <w:sz w:val="24"/>
          <w:szCs w:val="24"/>
        </w:rPr>
        <w:t>.</w:t>
      </w:r>
    </w:p>
    <w:p w:rsidR="005768CB" w:rsidRPr="00FA0214" w:rsidRDefault="005768CB" w:rsidP="00725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FA0214">
        <w:rPr>
          <w:color w:val="000000"/>
        </w:rPr>
        <w:t xml:space="preserve">                                                             </w:t>
      </w:r>
      <w:r w:rsidRPr="00FA0214">
        <w:rPr>
          <w:b/>
          <w:bCs/>
          <w:color w:val="000000"/>
        </w:rPr>
        <w:t>Ход занятия.</w:t>
      </w:r>
    </w:p>
    <w:p w:rsidR="005768CB" w:rsidRPr="005D66B1" w:rsidRDefault="005768CB" w:rsidP="00725C3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202" w:line="240" w:lineRule="auto"/>
        <w:ind w:left="1520" w:hanging="1520"/>
        <w:rPr>
          <w:rFonts w:ascii="Times New Roman" w:hAnsi="Times New Roman"/>
          <w:sz w:val="24"/>
          <w:szCs w:val="24"/>
        </w:rPr>
      </w:pPr>
      <w:r w:rsidRPr="005D66B1">
        <w:rPr>
          <w:rFonts w:ascii="Times New Roman" w:hAnsi="Times New Roman"/>
          <w:b/>
          <w:bCs/>
          <w:sz w:val="24"/>
          <w:szCs w:val="24"/>
        </w:rPr>
        <w:t>Мотивационно-ориентировочный этап</w:t>
      </w:r>
      <w:r w:rsidRPr="005D66B1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5768CB" w:rsidRPr="005D66B1" w:rsidRDefault="005768CB" w:rsidP="00FA021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B1">
        <w:rPr>
          <w:rFonts w:ascii="Times New Roman" w:hAnsi="Times New Roman"/>
          <w:b/>
          <w:sz w:val="24"/>
          <w:szCs w:val="24"/>
        </w:rPr>
        <w:t>Воспитатель:</w:t>
      </w:r>
      <w:r w:rsidRPr="005D66B1">
        <w:rPr>
          <w:rFonts w:ascii="Times New Roman" w:hAnsi="Times New Roman"/>
          <w:sz w:val="24"/>
          <w:szCs w:val="24"/>
        </w:rPr>
        <w:t xml:space="preserve"> Здравствуйте, ребята! </w:t>
      </w:r>
      <w:r w:rsidRPr="005D66B1">
        <w:rPr>
          <w:rFonts w:ascii="Times New Roman" w:hAnsi="Times New Roman"/>
          <w:sz w:val="24"/>
          <w:szCs w:val="24"/>
          <w:lang w:eastAsia="ru-RU"/>
        </w:rPr>
        <w:t>Надеемся, что у вас хорошее настроение. И как вы уже поняли, наша встреча посвящена Правилам </w:t>
      </w:r>
      <w:r w:rsidRPr="005D66B1">
        <w:rPr>
          <w:rFonts w:ascii="Times New Roman" w:hAnsi="Times New Roman"/>
          <w:bCs/>
          <w:sz w:val="24"/>
          <w:szCs w:val="24"/>
          <w:lang w:eastAsia="ru-RU"/>
        </w:rPr>
        <w:t>Дорожного Движения</w:t>
      </w:r>
      <w:r w:rsidRPr="005D66B1">
        <w:rPr>
          <w:rFonts w:ascii="Times New Roman" w:hAnsi="Times New Roman"/>
          <w:sz w:val="24"/>
          <w:szCs w:val="24"/>
          <w:lang w:eastAsia="ru-RU"/>
        </w:rPr>
        <w:t>. Давайте все вместе вспомним, для чего же нужны эти правила.</w:t>
      </w:r>
    </w:p>
    <w:p w:rsidR="005768CB" w:rsidRPr="005D66B1" w:rsidRDefault="005768CB" w:rsidP="00FA021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B1">
        <w:rPr>
          <w:rFonts w:ascii="Times New Roman" w:hAnsi="Times New Roman"/>
          <w:sz w:val="24"/>
          <w:szCs w:val="24"/>
          <w:lang w:eastAsia="ru-RU"/>
        </w:rPr>
        <w:t>Наш Центр и дома, где мы живём, находятся рядом с проезжей частью. Если мы прислушаемся, то услышим гул от движения автомобилей, они мчатся на большой скорости, и </w:t>
      </w:r>
      <w:r w:rsidRPr="007C4EF1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Pr="007C4EF1">
        <w:rPr>
          <w:rFonts w:ascii="Times New Roman" w:hAnsi="Times New Roman"/>
          <w:bCs/>
          <w:iCs/>
          <w:sz w:val="24"/>
          <w:szCs w:val="24"/>
          <w:lang w:eastAsia="ru-RU"/>
        </w:rPr>
        <w:t>дорога всегда полна неожиданностей</w:t>
      </w:r>
      <w:r w:rsidRPr="005D66B1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5D66B1">
        <w:rPr>
          <w:rFonts w:ascii="Times New Roman" w:hAnsi="Times New Roman"/>
          <w:sz w:val="24"/>
          <w:szCs w:val="24"/>
          <w:lang w:eastAsia="ru-RU"/>
        </w:rPr>
        <w:t>.</w:t>
      </w:r>
      <w:r w:rsidRPr="005D66B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5D66B1">
        <w:rPr>
          <w:rFonts w:ascii="Times New Roman" w:hAnsi="Times New Roman"/>
          <w:sz w:val="24"/>
          <w:szCs w:val="24"/>
          <w:lang w:eastAsia="ru-RU"/>
        </w:rPr>
        <w:t>Вот сегодня мы и поговорим с вами о том, как вести себя на улице</w:t>
      </w:r>
    </w:p>
    <w:p w:rsidR="005768CB" w:rsidRPr="005D66B1" w:rsidRDefault="005768CB" w:rsidP="00725C36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before="100" w:beforeAutospacing="1" w:after="202" w:line="240" w:lineRule="auto"/>
        <w:ind w:left="1520" w:hanging="1236"/>
        <w:rPr>
          <w:rFonts w:ascii="Times New Roman" w:hAnsi="Times New Roman"/>
          <w:sz w:val="24"/>
          <w:szCs w:val="24"/>
        </w:rPr>
      </w:pPr>
      <w:r w:rsidRPr="005D66B1">
        <w:rPr>
          <w:rFonts w:ascii="Times New Roman" w:hAnsi="Times New Roman"/>
          <w:b/>
          <w:bCs/>
          <w:sz w:val="24"/>
          <w:szCs w:val="24"/>
        </w:rPr>
        <w:t>Исполнительный этап.</w:t>
      </w:r>
    </w:p>
    <w:p w:rsidR="005768CB" w:rsidRPr="005D66B1" w:rsidRDefault="005768CB" w:rsidP="005D66B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B1">
        <w:rPr>
          <w:rFonts w:ascii="Times New Roman" w:hAnsi="Times New Roman"/>
          <w:b/>
        </w:rPr>
        <w:t>Воспитатель:</w:t>
      </w:r>
      <w:r w:rsidRPr="005D66B1">
        <w:rPr>
          <w:rFonts w:ascii="Times New Roman" w:hAnsi="Times New Roman"/>
        </w:rPr>
        <w:t xml:space="preserve"> </w:t>
      </w:r>
      <w:r w:rsidRPr="005D66B1">
        <w:rPr>
          <w:rFonts w:ascii="Times New Roman" w:hAnsi="Times New Roman"/>
          <w:sz w:val="24"/>
          <w:szCs w:val="24"/>
          <w:lang w:eastAsia="ru-RU"/>
        </w:rPr>
        <w:t>Казалось бы, что особенного – перейти улицу, выйти из трамвая, троллейбуса, автобуса или войти в них.</w:t>
      </w:r>
    </w:p>
    <w:p w:rsidR="005768CB" w:rsidRPr="00B27206" w:rsidRDefault="005768CB" w:rsidP="00B272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B1">
        <w:rPr>
          <w:rFonts w:ascii="Times New Roman" w:hAnsi="Times New Roman"/>
          <w:sz w:val="24"/>
          <w:szCs w:val="24"/>
          <w:lang w:eastAsia="ru-RU"/>
        </w:rPr>
        <w:t xml:space="preserve">Однако, по данным сводок ГИБДД </w:t>
      </w:r>
      <w:r>
        <w:rPr>
          <w:rFonts w:ascii="Times New Roman" w:hAnsi="Times New Roman"/>
          <w:sz w:val="24"/>
          <w:szCs w:val="24"/>
          <w:lang w:eastAsia="ru-RU"/>
        </w:rPr>
        <w:t>ежедневно в ДТП попадает большое количество людей, в том числе и дети</w:t>
      </w:r>
      <w:r w:rsidRPr="005D66B1">
        <w:rPr>
          <w:rFonts w:ascii="Times New Roman" w:hAnsi="Times New Roman"/>
          <w:sz w:val="24"/>
          <w:szCs w:val="24"/>
          <w:lang w:eastAsia="ru-RU"/>
        </w:rPr>
        <w:t xml:space="preserve">. Особую озабоченность </w:t>
      </w:r>
      <w:r w:rsidRPr="00B27206">
        <w:rPr>
          <w:rFonts w:ascii="Times New Roman" w:hAnsi="Times New Roman"/>
          <w:sz w:val="24"/>
          <w:szCs w:val="24"/>
          <w:lang w:eastAsia="ru-RU"/>
        </w:rPr>
        <w:t>вызывает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состояние с детским дорожно</w:t>
      </w:r>
      <w:r w:rsidRPr="00B27206">
        <w:rPr>
          <w:rFonts w:ascii="Times New Roman" w:hAnsi="Times New Roman"/>
          <w:sz w:val="24"/>
          <w:szCs w:val="24"/>
          <w:lang w:eastAsia="ru-RU"/>
        </w:rPr>
        <w:t>-транспортным травматизмом.</w:t>
      </w:r>
    </w:p>
    <w:p w:rsidR="005768CB" w:rsidRDefault="005768CB" w:rsidP="00B272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>Так в каком же возрасте дети чаще всего становятся участниками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дорожно</w:t>
      </w:r>
      <w:r w:rsidRPr="00B27206">
        <w:rPr>
          <w:rFonts w:ascii="Times New Roman" w:hAnsi="Times New Roman"/>
          <w:sz w:val="24"/>
          <w:szCs w:val="24"/>
          <w:lang w:eastAsia="ru-RU"/>
        </w:rPr>
        <w:t>-транспортных происшествий.</w:t>
      </w:r>
      <w:r>
        <w:rPr>
          <w:rFonts w:ascii="Times New Roman" w:hAnsi="Times New Roman"/>
          <w:sz w:val="24"/>
          <w:szCs w:val="24"/>
          <w:lang w:eastAsia="ru-RU"/>
        </w:rPr>
        <w:t xml:space="preserve"> По статистике выходит, что чаще участниками ДТП становятся дети 6-12 лет. </w:t>
      </w:r>
    </w:p>
    <w:p w:rsidR="005768CB" w:rsidRPr="00B27206" w:rsidRDefault="005768CB" w:rsidP="00B272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27206">
        <w:rPr>
          <w:rFonts w:ascii="Times New Roman" w:hAnsi="Times New Roman"/>
          <w:sz w:val="24"/>
          <w:szCs w:val="24"/>
          <w:lang w:eastAsia="ru-RU"/>
        </w:rPr>
        <w:t>Кто же внимательнее девочки или мальчики? Увы, статистика </w:t>
      </w:r>
      <w:r w:rsidRPr="00B272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утверждает</w:t>
      </w:r>
      <w:r w:rsidRPr="00B27206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мальчики чаще попадают в ДТП. </w:t>
      </w:r>
      <w:r w:rsidRPr="00B27206">
        <w:rPr>
          <w:rFonts w:ascii="Times New Roman" w:hAnsi="Times New Roman"/>
          <w:sz w:val="24"/>
          <w:szCs w:val="24"/>
          <w:lang w:eastAsia="ru-RU"/>
        </w:rPr>
        <w:t>В разное время суток совершается разное количество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дорожно</w:t>
      </w:r>
      <w:r w:rsidRPr="00B27206">
        <w:rPr>
          <w:rFonts w:ascii="Times New Roman" w:hAnsi="Times New Roman"/>
          <w:sz w:val="24"/>
          <w:szCs w:val="24"/>
          <w:lang w:eastAsia="ru-RU"/>
        </w:rPr>
        <w:t>-транспортных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72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происшествий</w:t>
      </w:r>
      <w:r w:rsidRPr="00B27206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чаще ДТП</w:t>
      </w:r>
      <w:r w:rsidRPr="00B2720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происходят в интервале с 15 до 24 часов.</w:t>
      </w:r>
      <w:r w:rsidRPr="00B27206">
        <w:rPr>
          <w:rFonts w:ascii="Times New Roman" w:hAnsi="Times New Roman"/>
          <w:b/>
          <w:bCs/>
          <w:sz w:val="27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орожно</w:t>
      </w:r>
      <w:r w:rsidRPr="00B27206">
        <w:rPr>
          <w:rFonts w:ascii="Times New Roman" w:hAnsi="Times New Roman"/>
          <w:sz w:val="24"/>
          <w:szCs w:val="24"/>
          <w:lang w:eastAsia="ru-RU"/>
        </w:rPr>
        <w:t>-транспортные происшествия с участием детей происходят во II половине дня, а именно тогда, когда родителей нет дома.</w:t>
      </w:r>
    </w:p>
    <w:p w:rsidR="005768CB" w:rsidRPr="00B27206" w:rsidRDefault="005768CB" w:rsidP="00B272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27206">
        <w:rPr>
          <w:rFonts w:ascii="Times New Roman" w:hAnsi="Times New Roman"/>
          <w:sz w:val="24"/>
          <w:szCs w:val="24"/>
          <w:lang w:eastAsia="ru-RU"/>
        </w:rPr>
        <w:t>С каждым годом транспортных средств становится все больше и больше. Возрастает количество пешеходов и пассажиров на транспорте. Все сложнее становится обстановка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дорогах</w:t>
      </w:r>
      <w:r w:rsidRPr="00B27206">
        <w:rPr>
          <w:rFonts w:ascii="Times New Roman" w:hAnsi="Times New Roman"/>
          <w:sz w:val="24"/>
          <w:szCs w:val="24"/>
          <w:lang w:eastAsia="ru-RU"/>
        </w:rPr>
        <w:t>, возрастает интенсивность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дорожного</w:t>
      </w:r>
      <w:r w:rsidRPr="00B27206">
        <w:rPr>
          <w:rFonts w:ascii="Times New Roman" w:hAnsi="Times New Roman"/>
          <w:sz w:val="24"/>
          <w:szCs w:val="24"/>
          <w:lang w:eastAsia="ru-RU"/>
        </w:rPr>
        <w:t> движения и вероятность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дорожно</w:t>
      </w:r>
      <w:r w:rsidRPr="00B27206">
        <w:rPr>
          <w:rFonts w:ascii="Times New Roman" w:hAnsi="Times New Roman"/>
          <w:sz w:val="24"/>
          <w:szCs w:val="24"/>
          <w:lang w:eastAsia="ru-RU"/>
        </w:rPr>
        <w:t>-транспортных происшествий. Поэтому всем участникам движения – пешеходам и водителям – надо быть особенно дисциплинированными, внимательными и вежливыми по отношению друг к другу.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27206">
        <w:rPr>
          <w:rFonts w:ascii="Times New Roman" w:hAnsi="Times New Roman"/>
          <w:sz w:val="24"/>
          <w:szCs w:val="24"/>
          <w:lang w:eastAsia="ru-RU"/>
        </w:rPr>
        <w:t>А знаете ли вы, кто чаще виновен в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дорожно</w:t>
      </w:r>
      <w:r w:rsidRPr="00B27206">
        <w:rPr>
          <w:rFonts w:ascii="Times New Roman" w:hAnsi="Times New Roman"/>
          <w:sz w:val="24"/>
          <w:szCs w:val="24"/>
          <w:lang w:eastAsia="ru-RU"/>
        </w:rPr>
        <w:t>-транспортных происшествиях?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4B">
        <w:rPr>
          <w:rFonts w:ascii="Times New Roman" w:hAnsi="Times New Roman"/>
          <w:i/>
          <w:sz w:val="24"/>
          <w:szCs w:val="24"/>
          <w:lang w:eastAsia="ru-RU"/>
        </w:rPr>
        <w:t xml:space="preserve">• Ответы </w:t>
      </w:r>
      <w:r>
        <w:rPr>
          <w:rFonts w:ascii="Times New Roman" w:hAnsi="Times New Roman"/>
          <w:i/>
          <w:sz w:val="24"/>
          <w:szCs w:val="24"/>
          <w:lang w:eastAsia="ru-RU"/>
        </w:rPr>
        <w:t>детей.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4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Pr="00B27206">
        <w:rPr>
          <w:rFonts w:ascii="Times New Roman" w:hAnsi="Times New Roman"/>
          <w:sz w:val="24"/>
          <w:szCs w:val="24"/>
          <w:lang w:eastAsia="ru-RU"/>
        </w:rPr>
        <w:t xml:space="preserve"> Правильно ребята,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дорожно</w:t>
      </w:r>
      <w:r w:rsidRPr="00B27206">
        <w:rPr>
          <w:rFonts w:ascii="Times New Roman" w:hAnsi="Times New Roman"/>
          <w:sz w:val="24"/>
          <w:szCs w:val="24"/>
          <w:lang w:eastAsia="ru-RU"/>
        </w:rPr>
        <w:t>-транспортные происшествия происходят по вине как водителей, так и пешеходов.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>А теперь давайте подробнее остановимся на этом понятии.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>Под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дорожно</w:t>
      </w:r>
      <w:r w:rsidRPr="00B27206">
        <w:rPr>
          <w:rFonts w:ascii="Times New Roman" w:hAnsi="Times New Roman"/>
          <w:sz w:val="24"/>
          <w:szCs w:val="24"/>
          <w:lang w:eastAsia="ru-RU"/>
        </w:rPr>
        <w:t>-транспортным происшествием понимаются события, возникшие в процессе движения транспортных средств и сопровождаемые гибелью или ранением людей, повреждением транспортных средств, сооружений, грузов или повлекшие иной материальный ущерб. Таким образом, происшествие на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дороге</w:t>
      </w:r>
      <w:r w:rsidRPr="00B27206">
        <w:rPr>
          <w:rFonts w:ascii="Times New Roman" w:hAnsi="Times New Roman"/>
          <w:sz w:val="24"/>
          <w:szCs w:val="24"/>
          <w:lang w:eastAsia="ru-RU"/>
        </w:rPr>
        <w:t> во время движения рассматривается как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дорожно</w:t>
      </w:r>
      <w:r w:rsidRPr="00B27206">
        <w:rPr>
          <w:rFonts w:ascii="Times New Roman" w:hAnsi="Times New Roman"/>
          <w:sz w:val="24"/>
          <w:szCs w:val="24"/>
          <w:lang w:eastAsia="ru-RU"/>
        </w:rPr>
        <w:t>-транспортное происшествие, а пожар, возникший в автомобиле на стоянке, не рассматривается как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дорожно</w:t>
      </w:r>
      <w:r w:rsidRPr="00B27206">
        <w:rPr>
          <w:rFonts w:ascii="Times New Roman" w:hAnsi="Times New Roman"/>
          <w:sz w:val="24"/>
          <w:szCs w:val="24"/>
          <w:lang w:eastAsia="ru-RU"/>
        </w:rPr>
        <w:t>-транспортное происшествие.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>Очень часто жертвами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дорожно</w:t>
      </w:r>
      <w:r w:rsidRPr="00B27206">
        <w:rPr>
          <w:rFonts w:ascii="Times New Roman" w:hAnsi="Times New Roman"/>
          <w:sz w:val="24"/>
          <w:szCs w:val="24"/>
          <w:lang w:eastAsia="ru-RU"/>
        </w:rPr>
        <w:t>-транспортных происшествий становятся пешеходы. Особенно часто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дорожно</w:t>
      </w:r>
      <w:r w:rsidRPr="00B27206">
        <w:rPr>
          <w:rFonts w:ascii="Times New Roman" w:hAnsi="Times New Roman"/>
          <w:sz w:val="24"/>
          <w:szCs w:val="24"/>
          <w:lang w:eastAsia="ru-RU"/>
        </w:rPr>
        <w:t>-транспортные происшествия происходят в городах и поселках, т. е. в населенных пунктах, где наблюдается большое скопление транспорта и пешеходов.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>В чем же причина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дорожно</w:t>
      </w:r>
      <w:r w:rsidRPr="00B27206">
        <w:rPr>
          <w:rFonts w:ascii="Times New Roman" w:hAnsi="Times New Roman"/>
          <w:sz w:val="24"/>
          <w:szCs w:val="24"/>
          <w:lang w:eastAsia="ru-RU"/>
        </w:rPr>
        <w:t>-транспортных происшествий?</w:t>
      </w:r>
    </w:p>
    <w:p w:rsidR="005768CB" w:rsidRPr="00D8794B" w:rsidRDefault="005768CB" w:rsidP="00B27206">
      <w:pPr>
        <w:pStyle w:val="NoSpacing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8794B">
        <w:rPr>
          <w:rFonts w:ascii="Times New Roman" w:hAnsi="Times New Roman"/>
          <w:i/>
          <w:sz w:val="24"/>
          <w:szCs w:val="24"/>
          <w:lang w:eastAsia="ru-RU"/>
        </w:rPr>
        <w:t>• Ответы детей.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4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7206">
        <w:rPr>
          <w:rFonts w:ascii="Times New Roman" w:hAnsi="Times New Roman"/>
          <w:sz w:val="24"/>
          <w:szCs w:val="24"/>
          <w:lang w:eastAsia="ru-RU"/>
        </w:rPr>
        <w:t>Причина проста – незнание пешеходами правил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дорожного движения</w:t>
      </w:r>
      <w:r w:rsidRPr="00B27206">
        <w:rPr>
          <w:rFonts w:ascii="Times New Roman" w:hAnsi="Times New Roman"/>
          <w:sz w:val="24"/>
          <w:szCs w:val="24"/>
          <w:lang w:eastAsia="ru-RU"/>
        </w:rPr>
        <w:t>, недисциплинированное поведение на улицах и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дорогах</w:t>
      </w:r>
      <w:r w:rsidRPr="00B27206">
        <w:rPr>
          <w:rFonts w:ascii="Times New Roman" w:hAnsi="Times New Roman"/>
          <w:sz w:val="24"/>
          <w:szCs w:val="24"/>
          <w:lang w:eastAsia="ru-RU"/>
        </w:rPr>
        <w:t>, пренебрежительное отношение к требованиям правил.</w:t>
      </w:r>
    </w:p>
    <w:p w:rsidR="005768CB" w:rsidRPr="00D8794B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 xml:space="preserve">Наиболее частыми </w:t>
      </w:r>
      <w:r w:rsidRPr="00D8794B">
        <w:rPr>
          <w:rFonts w:ascii="Times New Roman" w:hAnsi="Times New Roman"/>
          <w:b/>
          <w:sz w:val="24"/>
          <w:szCs w:val="24"/>
          <w:lang w:eastAsia="ru-RU"/>
        </w:rPr>
        <w:t>причинами аварий</w:t>
      </w:r>
      <w:r w:rsidRPr="00B27206">
        <w:rPr>
          <w:rFonts w:ascii="Times New Roman" w:hAnsi="Times New Roman"/>
          <w:sz w:val="24"/>
          <w:szCs w:val="24"/>
          <w:lang w:eastAsia="ru-RU"/>
        </w:rPr>
        <w:t xml:space="preserve"> по вине </w:t>
      </w:r>
      <w:r w:rsidRPr="00D8794B">
        <w:rPr>
          <w:rFonts w:ascii="Times New Roman" w:hAnsi="Times New Roman"/>
          <w:sz w:val="24"/>
          <w:szCs w:val="24"/>
          <w:lang w:eastAsia="ru-RU"/>
        </w:rPr>
        <w:t>пешеходов </w:t>
      </w:r>
      <w:r w:rsidRPr="00D8794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являются</w:t>
      </w:r>
      <w:r w:rsidRPr="00D8794B">
        <w:rPr>
          <w:rFonts w:ascii="Times New Roman" w:hAnsi="Times New Roman"/>
          <w:sz w:val="24"/>
          <w:szCs w:val="24"/>
          <w:lang w:eastAsia="ru-RU"/>
        </w:rPr>
        <w:t>:</w:t>
      </w:r>
    </w:p>
    <w:p w:rsidR="005768CB" w:rsidRPr="00D8794B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4B">
        <w:rPr>
          <w:rFonts w:ascii="Times New Roman" w:hAnsi="Times New Roman"/>
          <w:sz w:val="24"/>
          <w:szCs w:val="24"/>
          <w:lang w:eastAsia="ru-RU"/>
        </w:rPr>
        <w:t>• внезапное появление их на проезжей части;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>• переход перед близко идущим транспортом;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>• переход улицы </w:t>
      </w:r>
      <w:r w:rsidRPr="00B27206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B27206">
        <w:rPr>
          <w:rFonts w:ascii="Times New Roman" w:hAnsi="Times New Roman"/>
          <w:bCs/>
          <w:i/>
          <w:iCs/>
          <w:sz w:val="24"/>
          <w:szCs w:val="24"/>
          <w:lang w:eastAsia="ru-RU"/>
        </w:rPr>
        <w:t>дороги</w:t>
      </w:r>
      <w:r w:rsidRPr="00B27206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B27206">
        <w:rPr>
          <w:rFonts w:ascii="Times New Roman" w:hAnsi="Times New Roman"/>
          <w:sz w:val="24"/>
          <w:szCs w:val="24"/>
          <w:lang w:eastAsia="ru-RU"/>
        </w:rPr>
        <w:t> в неустановленном месте;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>• выход на проезжую часть из-за препятствия; переход проезжей части на красный свет;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>• невнимательность при переходе улицы;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>• хождение по проезжей части и игры на ней.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27206">
        <w:rPr>
          <w:rFonts w:ascii="Times New Roman" w:hAnsi="Times New Roman"/>
          <w:sz w:val="24"/>
          <w:szCs w:val="24"/>
          <w:lang w:eastAsia="ru-RU"/>
        </w:rPr>
        <w:t>А знаете ли вы ребята, какие меры предпринимаются администрацией города для обеспечения безопасности движения на улицах и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дорогах</w:t>
      </w:r>
      <w:r w:rsidRPr="00B27206">
        <w:rPr>
          <w:rFonts w:ascii="Times New Roman" w:hAnsi="Times New Roman"/>
          <w:sz w:val="24"/>
          <w:szCs w:val="24"/>
          <w:lang w:eastAsia="ru-RU"/>
        </w:rPr>
        <w:t>?</w:t>
      </w:r>
    </w:p>
    <w:p w:rsidR="005768CB" w:rsidRPr="00D8794B" w:rsidRDefault="005768CB" w:rsidP="00B27206">
      <w:pPr>
        <w:pStyle w:val="NoSpacing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8794B">
        <w:rPr>
          <w:rFonts w:ascii="Times New Roman" w:hAnsi="Times New Roman"/>
          <w:i/>
          <w:sz w:val="24"/>
          <w:szCs w:val="24"/>
          <w:lang w:eastAsia="ru-RU"/>
        </w:rPr>
        <w:t>• Ответы детей.</w:t>
      </w:r>
    </w:p>
    <w:p w:rsidR="005768CB" w:rsidRPr="00D8794B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4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Pr="00D879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7206">
        <w:rPr>
          <w:rFonts w:ascii="Times New Roman" w:hAnsi="Times New Roman"/>
          <w:sz w:val="24"/>
          <w:szCs w:val="24"/>
          <w:lang w:eastAsia="ru-RU"/>
        </w:rPr>
        <w:t>Да, </w:t>
      </w:r>
      <w:r w:rsidRPr="00D8794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действительно</w:t>
      </w:r>
      <w:r w:rsidRPr="00D8794B">
        <w:rPr>
          <w:rFonts w:ascii="Times New Roman" w:hAnsi="Times New Roman"/>
          <w:sz w:val="24"/>
          <w:szCs w:val="24"/>
          <w:lang w:eastAsia="ru-RU"/>
        </w:rPr>
        <w:t>: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>• расширяется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дорожное</w:t>
      </w:r>
      <w:r w:rsidRPr="00B27206">
        <w:rPr>
          <w:rFonts w:ascii="Times New Roman" w:hAnsi="Times New Roman"/>
          <w:sz w:val="24"/>
          <w:szCs w:val="24"/>
          <w:lang w:eastAsia="ru-RU"/>
        </w:rPr>
        <w:t> полотно и оборудуются обочины для улучшения условий движения и остановки транспорта;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>• улучшается качество покрытий проезжей части;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>• устанавливаются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дорожные знаки</w:t>
      </w:r>
      <w:r w:rsidRPr="00B27206">
        <w:rPr>
          <w:rFonts w:ascii="Times New Roman" w:hAnsi="Times New Roman"/>
          <w:sz w:val="24"/>
          <w:szCs w:val="24"/>
          <w:lang w:eastAsia="ru-RU"/>
        </w:rPr>
        <w:t>, информирующие водителей и пешеходов о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дорожной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27206">
        <w:rPr>
          <w:rFonts w:ascii="Times New Roman" w:hAnsi="Times New Roman"/>
          <w:sz w:val="24"/>
          <w:szCs w:val="24"/>
          <w:lang w:eastAsia="ru-RU"/>
        </w:rPr>
        <w:t>обстановке и опасностях;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>• оборудуются пешеходные переходы;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>• устанавливаются светофоры.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>В наиболее опасных местах дежурят инспектора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дорожно-патрульной службы</w:t>
      </w:r>
      <w:r w:rsidRPr="00B2720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768CB" w:rsidRPr="00D8794B" w:rsidRDefault="005768CB" w:rsidP="00B27206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Pr="00B27206">
        <w:rPr>
          <w:rFonts w:ascii="Times New Roman" w:hAnsi="Times New Roman"/>
          <w:sz w:val="24"/>
          <w:szCs w:val="24"/>
          <w:lang w:eastAsia="ru-RU"/>
        </w:rPr>
        <w:t xml:space="preserve"> Ребята, давайте все вместе вспомним </w:t>
      </w:r>
      <w:r w:rsidRPr="00D8794B">
        <w:rPr>
          <w:rFonts w:ascii="Times New Roman" w:hAnsi="Times New Roman"/>
          <w:b/>
          <w:sz w:val="24"/>
          <w:szCs w:val="24"/>
          <w:lang w:eastAsia="ru-RU"/>
        </w:rPr>
        <w:t>меры </w:t>
      </w:r>
      <w:r w:rsidRPr="00D8794B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D8794B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>• наиболее опасны на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дорогах перекрестки</w:t>
      </w:r>
      <w:r w:rsidRPr="00B27206">
        <w:rPr>
          <w:rFonts w:ascii="Times New Roman" w:hAnsi="Times New Roman"/>
          <w:sz w:val="24"/>
          <w:szCs w:val="24"/>
          <w:lang w:eastAsia="ru-RU"/>
        </w:rPr>
        <w:t>, скоростные участки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дороги</w:t>
      </w:r>
      <w:r w:rsidRPr="00B27206">
        <w:rPr>
          <w:rFonts w:ascii="Times New Roman" w:hAnsi="Times New Roman"/>
          <w:sz w:val="24"/>
          <w:szCs w:val="24"/>
          <w:lang w:eastAsia="ru-RU"/>
        </w:rPr>
        <w:t>, зоны ограниченной видимости;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>• не переходи улицу на красный свет, даже если не видно машин;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>• прежде, чем ступить на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дорогу</w:t>
      </w:r>
      <w:r w:rsidRPr="00B27206">
        <w:rPr>
          <w:rFonts w:ascii="Times New Roman" w:hAnsi="Times New Roman"/>
          <w:sz w:val="24"/>
          <w:szCs w:val="24"/>
          <w:lang w:eastAsia="ru-RU"/>
        </w:rPr>
        <w:t>, осмотрись. Посмотри в обе стороны и, убедившись в безопасности, переходи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дорогу</w:t>
      </w:r>
      <w:r w:rsidRPr="00B27206">
        <w:rPr>
          <w:rFonts w:ascii="Times New Roman" w:hAnsi="Times New Roman"/>
          <w:sz w:val="24"/>
          <w:szCs w:val="24"/>
          <w:lang w:eastAsia="ru-RU"/>
        </w:rPr>
        <w:t>,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постоянно</w:t>
      </w:r>
      <w:r w:rsidRPr="00B27206">
        <w:rPr>
          <w:rFonts w:ascii="Times New Roman" w:hAnsi="Times New Roman"/>
          <w:sz w:val="24"/>
          <w:szCs w:val="24"/>
          <w:lang w:eastAsia="ru-RU"/>
        </w:rPr>
        <w:t> контролируя ситуацию;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>• при переходе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дороги даже там</w:t>
      </w:r>
      <w:r w:rsidRPr="00B27206">
        <w:rPr>
          <w:rFonts w:ascii="Times New Roman" w:hAnsi="Times New Roman"/>
          <w:sz w:val="24"/>
          <w:szCs w:val="24"/>
          <w:lang w:eastAsia="ru-RU"/>
        </w:rPr>
        <w:t>, где есть светофор, нужно быть предельно внимательным;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>• не выбегай на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дорогу</w:t>
      </w:r>
      <w:r w:rsidRPr="00B27206">
        <w:rPr>
          <w:rFonts w:ascii="Times New Roman" w:hAnsi="Times New Roman"/>
          <w:sz w:val="24"/>
          <w:szCs w:val="24"/>
          <w:lang w:eastAsia="ru-RU"/>
        </w:rPr>
        <w:t> из-за стоящих у обочины машин, кустов, деревьев, препятствий, сооружений;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 xml:space="preserve">• на остановке, после высадки из автобуса или </w:t>
      </w:r>
      <w:r>
        <w:rPr>
          <w:rFonts w:ascii="Times New Roman" w:hAnsi="Times New Roman"/>
          <w:sz w:val="24"/>
          <w:szCs w:val="24"/>
          <w:lang w:eastAsia="ru-RU"/>
        </w:rPr>
        <w:t>маршрутки</w:t>
      </w:r>
      <w:r w:rsidRPr="00B27206">
        <w:rPr>
          <w:rFonts w:ascii="Times New Roman" w:hAnsi="Times New Roman"/>
          <w:sz w:val="24"/>
          <w:szCs w:val="24"/>
          <w:lang w:eastAsia="ru-RU"/>
        </w:rPr>
        <w:t xml:space="preserve"> жди, пока транспорт отъедет на безопасное расстояние или переходи 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дорогу в другом месте</w:t>
      </w:r>
      <w:r w:rsidRPr="00B27206">
        <w:rPr>
          <w:rFonts w:ascii="Times New Roman" w:hAnsi="Times New Roman"/>
          <w:sz w:val="24"/>
          <w:szCs w:val="24"/>
          <w:lang w:eastAsia="ru-RU"/>
        </w:rPr>
        <w:t>;</w:t>
      </w:r>
    </w:p>
    <w:p w:rsidR="005768CB" w:rsidRPr="00B27206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>• ходи только по тротуару, если же тротуара нет, идти нужно по левой стороне обочины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7206">
        <w:rPr>
          <w:rFonts w:ascii="Times New Roman" w:hAnsi="Times New Roman"/>
          <w:bCs/>
          <w:sz w:val="24"/>
          <w:szCs w:val="24"/>
          <w:lang w:eastAsia="ru-RU"/>
        </w:rPr>
        <w:t>дороги</w:t>
      </w:r>
      <w:r w:rsidRPr="00B27206">
        <w:rPr>
          <w:rFonts w:ascii="Times New Roman" w:hAnsi="Times New Roman"/>
          <w:sz w:val="24"/>
          <w:szCs w:val="24"/>
          <w:lang w:eastAsia="ru-RU"/>
        </w:rPr>
        <w:t>, чтобы машины ехали тебе навстречу;</w:t>
      </w:r>
    </w:p>
    <w:p w:rsidR="005768CB" w:rsidRDefault="005768CB" w:rsidP="00B27206">
      <w:pPr>
        <w:pStyle w:val="NoSpacing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B27206">
        <w:rPr>
          <w:rFonts w:ascii="Times New Roman" w:hAnsi="Times New Roman"/>
          <w:sz w:val="24"/>
          <w:szCs w:val="24"/>
          <w:lang w:eastAsia="ru-RU"/>
        </w:rPr>
        <w:t>• никогда не рассчитывай на внимание водителя, надейся только на себя.</w:t>
      </w:r>
    </w:p>
    <w:p w:rsidR="005768CB" w:rsidRPr="00FA0214" w:rsidRDefault="005768CB" w:rsidP="007C4EF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EF1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FA0214">
        <w:rPr>
          <w:rFonts w:ascii="Times New Roman" w:hAnsi="Times New Roman"/>
          <w:sz w:val="24"/>
          <w:szCs w:val="24"/>
          <w:lang w:eastAsia="ru-RU"/>
        </w:rPr>
        <w:t>Город, в котором с тобой мы живем</w:t>
      </w:r>
    </w:p>
    <w:p w:rsidR="005768CB" w:rsidRPr="00FA0214" w:rsidRDefault="005768CB" w:rsidP="007C4EF1">
      <w:pPr>
        <w:pStyle w:val="NoSpacing"/>
        <w:ind w:firstLine="17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Можно по праву сравнить с букварем</w:t>
      </w:r>
    </w:p>
    <w:p w:rsidR="005768CB" w:rsidRPr="00FA0214" w:rsidRDefault="005768CB" w:rsidP="007C4EF1">
      <w:pPr>
        <w:pStyle w:val="NoSpacing"/>
        <w:ind w:firstLine="17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Азбукой улиц, проспектов, </w:t>
      </w:r>
      <w:r w:rsidRPr="00FA0214">
        <w:rPr>
          <w:rFonts w:ascii="Times New Roman" w:hAnsi="Times New Roman"/>
          <w:b/>
          <w:bCs/>
          <w:sz w:val="24"/>
          <w:szCs w:val="24"/>
          <w:lang w:eastAsia="ru-RU"/>
        </w:rPr>
        <w:t>дорог</w:t>
      </w:r>
    </w:p>
    <w:p w:rsidR="005768CB" w:rsidRPr="00FA0214" w:rsidRDefault="005768CB" w:rsidP="007C4EF1">
      <w:pPr>
        <w:pStyle w:val="NoSpacing"/>
        <w:ind w:firstLine="17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Город все время дает нам урок.</w:t>
      </w:r>
    </w:p>
    <w:p w:rsidR="005768CB" w:rsidRPr="00FA0214" w:rsidRDefault="005768CB" w:rsidP="007C4EF1">
      <w:pPr>
        <w:pStyle w:val="NoSpacing"/>
        <w:ind w:firstLine="17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Вот она - азбука над </w:t>
      </w:r>
      <w:r w:rsidRPr="00FA0214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головой</w:t>
      </w:r>
      <w:r w:rsidRPr="00FA0214">
        <w:rPr>
          <w:rFonts w:ascii="Times New Roman" w:hAnsi="Times New Roman"/>
          <w:sz w:val="24"/>
          <w:szCs w:val="24"/>
          <w:lang w:eastAsia="ru-RU"/>
        </w:rPr>
        <w:t>:</w:t>
      </w:r>
    </w:p>
    <w:p w:rsidR="005768CB" w:rsidRPr="00FA0214" w:rsidRDefault="005768CB" w:rsidP="007C4EF1">
      <w:pPr>
        <w:pStyle w:val="NoSpacing"/>
        <w:ind w:firstLine="17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Знаки мы видим повсюду с тобой.</w:t>
      </w:r>
    </w:p>
    <w:p w:rsidR="005768CB" w:rsidRPr="00FA0214" w:rsidRDefault="005768CB" w:rsidP="007C4EF1">
      <w:pPr>
        <w:pStyle w:val="NoSpacing"/>
        <w:ind w:firstLine="17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Азбуку города помни всегда,</w:t>
      </w:r>
    </w:p>
    <w:p w:rsidR="005768CB" w:rsidRPr="00FA0214" w:rsidRDefault="005768CB" w:rsidP="007C4EF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FA0214">
        <w:rPr>
          <w:rFonts w:ascii="Times New Roman" w:hAnsi="Times New Roman"/>
          <w:sz w:val="24"/>
          <w:szCs w:val="24"/>
          <w:lang w:eastAsia="ru-RU"/>
        </w:rPr>
        <w:t>Чтоб не случилась с тобою беда.</w:t>
      </w:r>
    </w:p>
    <w:p w:rsidR="005768CB" w:rsidRPr="007C4EF1" w:rsidRDefault="005768CB" w:rsidP="007C4EF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FA0214">
        <w:rPr>
          <w:rFonts w:ascii="Times New Roman" w:hAnsi="Times New Roman"/>
          <w:sz w:val="24"/>
          <w:szCs w:val="24"/>
          <w:lang w:eastAsia="ru-RU"/>
        </w:rPr>
        <w:t xml:space="preserve">Когда человек учится читать, ему показывают буквы. Из букв, складывают слова, из слов – предложения. </w:t>
      </w:r>
      <w:r w:rsidRPr="007C4EF1">
        <w:rPr>
          <w:rFonts w:ascii="Times New Roman" w:hAnsi="Times New Roman"/>
          <w:sz w:val="24"/>
          <w:szCs w:val="24"/>
          <w:lang w:eastAsia="ru-RU"/>
        </w:rPr>
        <w:t>У </w:t>
      </w:r>
      <w:r w:rsidRPr="007C4EF1">
        <w:rPr>
          <w:rFonts w:ascii="Times New Roman" w:hAnsi="Times New Roman"/>
          <w:bCs/>
          <w:sz w:val="24"/>
          <w:szCs w:val="24"/>
          <w:lang w:eastAsia="ru-RU"/>
        </w:rPr>
        <w:t>дорожного</w:t>
      </w:r>
      <w:r w:rsidRPr="007C4EF1">
        <w:rPr>
          <w:rFonts w:ascii="Times New Roman" w:hAnsi="Times New Roman"/>
          <w:sz w:val="24"/>
          <w:szCs w:val="24"/>
          <w:lang w:eastAsia="ru-RU"/>
        </w:rPr>
        <w:t> языка тоже есть буквы – это </w:t>
      </w:r>
      <w:r w:rsidRPr="007C4EF1">
        <w:rPr>
          <w:rFonts w:ascii="Times New Roman" w:hAnsi="Times New Roman"/>
          <w:bCs/>
          <w:sz w:val="24"/>
          <w:szCs w:val="24"/>
          <w:lang w:eastAsia="ru-RU"/>
        </w:rPr>
        <w:t>дорожные знаки</w:t>
      </w:r>
      <w:r w:rsidRPr="007C4EF1">
        <w:rPr>
          <w:rFonts w:ascii="Times New Roman" w:hAnsi="Times New Roman"/>
          <w:sz w:val="24"/>
          <w:szCs w:val="24"/>
          <w:lang w:eastAsia="ru-RU"/>
        </w:rPr>
        <w:t>. Но их не нужно складывать в слова.</w:t>
      </w:r>
    </w:p>
    <w:p w:rsidR="005768CB" w:rsidRPr="00FA0214" w:rsidRDefault="005768CB" w:rsidP="007C4EF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EF1">
        <w:rPr>
          <w:rFonts w:ascii="Times New Roman" w:hAnsi="Times New Roman"/>
          <w:sz w:val="24"/>
          <w:szCs w:val="24"/>
          <w:lang w:eastAsia="ru-RU"/>
        </w:rPr>
        <w:t>Один знак, одна </w:t>
      </w:r>
      <w:r w:rsidRPr="007C4EF1">
        <w:rPr>
          <w:rFonts w:ascii="Times New Roman" w:hAnsi="Times New Roman"/>
          <w:bCs/>
          <w:sz w:val="24"/>
          <w:szCs w:val="24"/>
          <w:lang w:eastAsia="ru-RU"/>
        </w:rPr>
        <w:t>дорожная</w:t>
      </w:r>
      <w:r w:rsidRPr="007C4EF1">
        <w:rPr>
          <w:rFonts w:ascii="Times New Roman" w:hAnsi="Times New Roman"/>
          <w:sz w:val="24"/>
          <w:szCs w:val="24"/>
          <w:lang w:eastAsia="ru-RU"/>
        </w:rPr>
        <w:t> буква означает целую фразу – </w:t>
      </w:r>
      <w:r w:rsidRPr="007C4EF1">
        <w:rPr>
          <w:rFonts w:ascii="Times New Roman" w:hAnsi="Times New Roman"/>
          <w:bCs/>
          <w:sz w:val="24"/>
          <w:szCs w:val="24"/>
          <w:lang w:eastAsia="ru-RU"/>
        </w:rPr>
        <w:t>дорожный сигнал</w:t>
      </w:r>
      <w:r w:rsidRPr="00FA0214">
        <w:rPr>
          <w:rFonts w:ascii="Times New Roman" w:hAnsi="Times New Roman"/>
          <w:sz w:val="24"/>
          <w:szCs w:val="24"/>
          <w:lang w:eastAsia="ru-RU"/>
        </w:rPr>
        <w:t>.</w:t>
      </w:r>
    </w:p>
    <w:p w:rsidR="005768CB" w:rsidRPr="00FA0214" w:rsidRDefault="005768CB" w:rsidP="007C4EF1">
      <w:pPr>
        <w:pStyle w:val="NoSpacing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1. На асфальте есть полоски,</w:t>
      </w:r>
    </w:p>
    <w:p w:rsidR="005768CB" w:rsidRPr="00FA0214" w:rsidRDefault="005768CB" w:rsidP="007C4EF1">
      <w:pPr>
        <w:pStyle w:val="NoSpacing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И на знаке есть полоски,</w:t>
      </w:r>
    </w:p>
    <w:p w:rsidR="005768CB" w:rsidRPr="00FA0214" w:rsidRDefault="005768CB" w:rsidP="007C4EF1">
      <w:pPr>
        <w:pStyle w:val="NoSpacing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Только здесь при зеленом свете,</w:t>
      </w:r>
    </w:p>
    <w:p w:rsidR="005768CB" w:rsidRPr="00FA0214" w:rsidRDefault="005768CB" w:rsidP="007C4EF1">
      <w:pPr>
        <w:pStyle w:val="NoSpacing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Переходите улицу, дети! </w:t>
      </w:r>
      <w:r w:rsidRPr="00FA021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(пешеходный переход)</w:t>
      </w:r>
    </w:p>
    <w:p w:rsidR="005768CB" w:rsidRPr="00FA0214" w:rsidRDefault="005768CB" w:rsidP="007C4EF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2. Велосипед на круге красном,</w:t>
      </w:r>
    </w:p>
    <w:p w:rsidR="005768CB" w:rsidRPr="00FA0214" w:rsidRDefault="005768CB" w:rsidP="007C4EF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Значит, ехать здесь опасно! </w:t>
      </w:r>
      <w:r w:rsidRPr="00FA021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(движение на велосипеде запрещено)</w:t>
      </w:r>
      <w:r w:rsidRPr="00FA0214">
        <w:rPr>
          <w:rFonts w:ascii="Times New Roman" w:hAnsi="Times New Roman"/>
          <w:sz w:val="24"/>
          <w:szCs w:val="24"/>
          <w:lang w:eastAsia="ru-RU"/>
        </w:rPr>
        <w:t>.</w:t>
      </w:r>
    </w:p>
    <w:p w:rsidR="005768CB" w:rsidRPr="00FA0214" w:rsidRDefault="005768CB" w:rsidP="007C4EF1">
      <w:pPr>
        <w:pStyle w:val="NoSpacing"/>
        <w:ind w:left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3. В синем круге пешеход.</w:t>
      </w:r>
    </w:p>
    <w:p w:rsidR="005768CB" w:rsidRPr="00FA0214" w:rsidRDefault="005768CB" w:rsidP="007C4EF1">
      <w:pPr>
        <w:pStyle w:val="NoSpacing"/>
        <w:ind w:left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Не торопится, идет!</w:t>
      </w:r>
    </w:p>
    <w:p w:rsidR="005768CB" w:rsidRPr="007C4EF1" w:rsidRDefault="005768CB" w:rsidP="007C4EF1">
      <w:pPr>
        <w:pStyle w:val="NoSpacing"/>
        <w:ind w:left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EF1">
        <w:rPr>
          <w:rFonts w:ascii="Times New Roman" w:hAnsi="Times New Roman"/>
          <w:bCs/>
          <w:sz w:val="24"/>
          <w:szCs w:val="24"/>
          <w:lang w:eastAsia="ru-RU"/>
        </w:rPr>
        <w:t>Дорожка безопасна</w:t>
      </w:r>
      <w:r w:rsidRPr="007C4EF1">
        <w:rPr>
          <w:rFonts w:ascii="Times New Roman" w:hAnsi="Times New Roman"/>
          <w:sz w:val="24"/>
          <w:szCs w:val="24"/>
          <w:lang w:eastAsia="ru-RU"/>
        </w:rPr>
        <w:t>,</w:t>
      </w:r>
    </w:p>
    <w:p w:rsidR="005768CB" w:rsidRPr="007C4EF1" w:rsidRDefault="005768CB" w:rsidP="007C4EF1">
      <w:pPr>
        <w:pStyle w:val="NoSpacing"/>
        <w:ind w:left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EF1">
        <w:rPr>
          <w:rFonts w:ascii="Times New Roman" w:hAnsi="Times New Roman"/>
          <w:sz w:val="24"/>
          <w:szCs w:val="24"/>
          <w:lang w:eastAsia="ru-RU"/>
        </w:rPr>
        <w:t>Здесь ему не страшно! </w:t>
      </w:r>
      <w:r w:rsidRPr="007C4EF1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(пешеходная</w:t>
      </w:r>
      <w:r w:rsidRPr="007C4EF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7C4EF1">
        <w:rPr>
          <w:rFonts w:ascii="Times New Roman" w:hAnsi="Times New Roman"/>
          <w:bCs/>
          <w:i/>
          <w:iCs/>
          <w:sz w:val="24"/>
          <w:szCs w:val="24"/>
          <w:lang w:eastAsia="ru-RU"/>
        </w:rPr>
        <w:t>дорожка</w:t>
      </w:r>
      <w:r w:rsidRPr="007C4EF1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5768CB" w:rsidRPr="00FA0214" w:rsidRDefault="005768CB" w:rsidP="007C4EF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4. Этот знак нам друг большой,</w:t>
      </w:r>
    </w:p>
    <w:p w:rsidR="005768CB" w:rsidRPr="00FA0214" w:rsidRDefault="005768CB" w:rsidP="007C4EF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От беды спасает,</w:t>
      </w:r>
    </w:p>
    <w:p w:rsidR="005768CB" w:rsidRPr="00FA0214" w:rsidRDefault="005768CB" w:rsidP="007C4EF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И у мостовой водителей предупреждает.</w:t>
      </w:r>
    </w:p>
    <w:p w:rsidR="005768CB" w:rsidRPr="00FA0214" w:rsidRDefault="005768CB" w:rsidP="007C4EF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«Осторожно дети!»</w:t>
      </w:r>
      <w:r w:rsidRPr="00FA0214">
        <w:rPr>
          <w:rFonts w:ascii="Times New Roman" w:hAnsi="Times New Roman"/>
          <w:sz w:val="24"/>
          <w:szCs w:val="24"/>
          <w:lang w:eastAsia="ru-RU"/>
        </w:rPr>
        <w:t> </w:t>
      </w:r>
      <w:r w:rsidRPr="00FA021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(осторожно дети)</w:t>
      </w:r>
    </w:p>
    <w:p w:rsidR="005768CB" w:rsidRPr="007C4EF1" w:rsidRDefault="005768CB" w:rsidP="007C4EF1">
      <w:pPr>
        <w:pStyle w:val="NoSpacing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EF1">
        <w:rPr>
          <w:rFonts w:ascii="Times New Roman" w:hAnsi="Times New Roman"/>
          <w:sz w:val="24"/>
          <w:szCs w:val="24"/>
          <w:lang w:eastAsia="ru-RU"/>
        </w:rPr>
        <w:t>5. Вот дымит на знаке паровозик.</w:t>
      </w:r>
    </w:p>
    <w:p w:rsidR="005768CB" w:rsidRPr="007C4EF1" w:rsidRDefault="005768CB" w:rsidP="007C4EF1">
      <w:pPr>
        <w:pStyle w:val="NoSpacing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EF1">
        <w:rPr>
          <w:rFonts w:ascii="Times New Roman" w:hAnsi="Times New Roman"/>
          <w:sz w:val="24"/>
          <w:szCs w:val="24"/>
          <w:lang w:eastAsia="ru-RU"/>
        </w:rPr>
        <w:t>Оглянись, шофер, по сторонам!</w:t>
      </w:r>
    </w:p>
    <w:p w:rsidR="005768CB" w:rsidRPr="007C4EF1" w:rsidRDefault="005768CB" w:rsidP="007C4EF1">
      <w:pPr>
        <w:pStyle w:val="NoSpacing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EF1">
        <w:rPr>
          <w:rFonts w:ascii="Times New Roman" w:hAnsi="Times New Roman"/>
          <w:sz w:val="24"/>
          <w:szCs w:val="24"/>
          <w:lang w:eastAsia="ru-RU"/>
        </w:rPr>
        <w:t>Переезд здесь. Может близко поезд.</w:t>
      </w:r>
    </w:p>
    <w:p w:rsidR="005768CB" w:rsidRPr="007C4EF1" w:rsidRDefault="005768CB" w:rsidP="007C4EF1">
      <w:pPr>
        <w:pStyle w:val="NoSpacing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EF1">
        <w:rPr>
          <w:rFonts w:ascii="Times New Roman" w:hAnsi="Times New Roman"/>
          <w:sz w:val="24"/>
          <w:szCs w:val="24"/>
          <w:lang w:eastAsia="ru-RU"/>
        </w:rPr>
        <w:t>Главное отсутствует шлагбаум. </w:t>
      </w:r>
      <w:r w:rsidRPr="007C4EF1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7C4EF1">
        <w:rPr>
          <w:rFonts w:ascii="Times New Roman" w:hAnsi="Times New Roman"/>
          <w:bCs/>
          <w:i/>
          <w:iCs/>
          <w:sz w:val="24"/>
          <w:szCs w:val="24"/>
          <w:lang w:eastAsia="ru-RU"/>
        </w:rPr>
        <w:t>железнодорожный переезд</w:t>
      </w:r>
      <w:r w:rsidRPr="007C4EF1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5768CB" w:rsidRPr="00FA0214" w:rsidRDefault="005768CB" w:rsidP="007C4EF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6. Я в кругу с обводом красным</w:t>
      </w:r>
    </w:p>
    <w:p w:rsidR="005768CB" w:rsidRPr="00FA0214" w:rsidRDefault="005768CB" w:rsidP="007C4EF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Это значит - тут опасно.</w:t>
      </w:r>
    </w:p>
    <w:p w:rsidR="005768CB" w:rsidRPr="00FA0214" w:rsidRDefault="005768CB" w:rsidP="007C4EF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Тут, поймите, запрещенье.</w:t>
      </w:r>
    </w:p>
    <w:p w:rsidR="005768CB" w:rsidRPr="00FA0214" w:rsidRDefault="005768CB" w:rsidP="007C4EF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Переходного движения. </w:t>
      </w:r>
      <w:r w:rsidRPr="00FA021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(движение пешеходов запрещено)</w:t>
      </w:r>
    </w:p>
    <w:p w:rsidR="005768CB" w:rsidRPr="00FA0214" w:rsidRDefault="005768CB" w:rsidP="00447D03">
      <w:pPr>
        <w:pStyle w:val="NoSpacing"/>
        <w:ind w:firstLine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По городу, по улице не ходят просто </w:t>
      </w:r>
      <w:r w:rsidRPr="00FA0214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так</w:t>
      </w:r>
      <w:r w:rsidRPr="00FA0214">
        <w:rPr>
          <w:rFonts w:ascii="Times New Roman" w:hAnsi="Times New Roman"/>
          <w:sz w:val="24"/>
          <w:szCs w:val="24"/>
          <w:lang w:eastAsia="ru-RU"/>
        </w:rPr>
        <w:t>:</w:t>
      </w:r>
    </w:p>
    <w:p w:rsidR="005768CB" w:rsidRPr="00FA0214" w:rsidRDefault="005768CB" w:rsidP="00447D03">
      <w:pPr>
        <w:pStyle w:val="NoSpacing"/>
        <w:ind w:firstLine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Когда не знаешь правила, легко попасть впросак.</w:t>
      </w:r>
    </w:p>
    <w:p w:rsidR="005768CB" w:rsidRPr="00FA0214" w:rsidRDefault="005768CB" w:rsidP="00447D03">
      <w:pPr>
        <w:pStyle w:val="NoSpacing"/>
        <w:ind w:firstLine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Все время будь внимательным и помни наперед</w:t>
      </w:r>
    </w:p>
    <w:p w:rsidR="005768CB" w:rsidRPr="00FA0214" w:rsidRDefault="005768CB" w:rsidP="00447D03">
      <w:pPr>
        <w:pStyle w:val="NoSpacing"/>
        <w:ind w:firstLine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Свои имеют правила шофер и пешеход.</w:t>
      </w:r>
    </w:p>
    <w:p w:rsidR="005768CB" w:rsidRPr="00D8794B" w:rsidRDefault="005768CB" w:rsidP="00D87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8794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Pr="00D8794B">
        <w:rPr>
          <w:rFonts w:ascii="Times New Roman" w:hAnsi="Times New Roman"/>
          <w:sz w:val="24"/>
          <w:szCs w:val="24"/>
          <w:lang w:eastAsia="ru-RU"/>
        </w:rPr>
        <w:t xml:space="preserve"> Ребята, мы с вами хорошо поработали, проанализировали причины </w:t>
      </w:r>
      <w:r w:rsidRPr="00D8794B">
        <w:rPr>
          <w:rFonts w:ascii="Times New Roman" w:hAnsi="Times New Roman"/>
          <w:bCs/>
          <w:sz w:val="24"/>
          <w:szCs w:val="24"/>
          <w:lang w:eastAsia="ru-RU"/>
        </w:rPr>
        <w:t>дорожно</w:t>
      </w:r>
      <w:r w:rsidRPr="00D8794B">
        <w:rPr>
          <w:rFonts w:ascii="Times New Roman" w:hAnsi="Times New Roman"/>
          <w:sz w:val="24"/>
          <w:szCs w:val="24"/>
          <w:lang w:eastAsia="ru-RU"/>
        </w:rPr>
        <w:t>-транспортных происшествий, повторили правила </w:t>
      </w:r>
      <w:r w:rsidRPr="00D8794B">
        <w:rPr>
          <w:rFonts w:ascii="Times New Roman" w:hAnsi="Times New Roman"/>
          <w:bCs/>
          <w:sz w:val="24"/>
          <w:szCs w:val="24"/>
          <w:lang w:eastAsia="ru-RU"/>
        </w:rPr>
        <w:t>дорожного</w:t>
      </w:r>
      <w:r w:rsidRPr="00D8794B">
        <w:rPr>
          <w:rFonts w:ascii="Times New Roman" w:hAnsi="Times New Roman"/>
          <w:sz w:val="24"/>
          <w:szCs w:val="24"/>
          <w:lang w:eastAsia="ru-RU"/>
        </w:rPr>
        <w:t> движения и поведения пешеходов, правила пользования общественным транспортом,</w:t>
      </w:r>
      <w:r>
        <w:rPr>
          <w:rFonts w:ascii="Times New Roman" w:hAnsi="Times New Roman"/>
          <w:sz w:val="24"/>
          <w:szCs w:val="24"/>
          <w:lang w:eastAsia="ru-RU"/>
        </w:rPr>
        <w:t xml:space="preserve"> вспомнили некоторые дорожные знаки,</w:t>
      </w:r>
      <w:r w:rsidRPr="00D8794B">
        <w:rPr>
          <w:rFonts w:ascii="Times New Roman" w:hAnsi="Times New Roman"/>
          <w:sz w:val="24"/>
          <w:szCs w:val="24"/>
          <w:lang w:eastAsia="ru-RU"/>
        </w:rPr>
        <w:t xml:space="preserve"> а теперь я хочу проверить ваши знания и предлагаю вам поучаствовать </w:t>
      </w:r>
      <w:r w:rsidRPr="00D8794B">
        <w:rPr>
          <w:rFonts w:ascii="Times New Roman" w:hAnsi="Times New Roman"/>
          <w:b/>
          <w:sz w:val="24"/>
          <w:szCs w:val="24"/>
          <w:lang w:eastAsia="ru-RU"/>
        </w:rPr>
        <w:t>в викторине </w:t>
      </w:r>
      <w:r w:rsidRPr="00D8794B">
        <w:rPr>
          <w:rFonts w:ascii="Times New Roman" w:hAnsi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«Безопасная улица»</w:t>
      </w:r>
      <w:r w:rsidRPr="00D8794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768CB" w:rsidRPr="00D8794B" w:rsidRDefault="005768CB" w:rsidP="00D8794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8794B">
        <w:rPr>
          <w:rFonts w:ascii="Times New Roman" w:hAnsi="Times New Roman"/>
          <w:sz w:val="24"/>
          <w:szCs w:val="24"/>
          <w:lang w:eastAsia="ru-RU"/>
        </w:rPr>
        <w:t>• Где пешеходы должны ходить на улице?</w:t>
      </w:r>
    </w:p>
    <w:p w:rsidR="005768CB" w:rsidRPr="002E2774" w:rsidRDefault="005768CB" w:rsidP="00D8794B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Ответы детей. Пешеходы должны ходить только по тротуару, так как проезжая часть улицы предназначена для транспорта.</w:t>
      </w:r>
    </w:p>
    <w:p w:rsidR="005768CB" w:rsidRPr="00D8794B" w:rsidRDefault="005768CB" w:rsidP="00D8794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8794B">
        <w:rPr>
          <w:rFonts w:ascii="Times New Roman" w:hAnsi="Times New Roman"/>
          <w:sz w:val="24"/>
          <w:szCs w:val="24"/>
          <w:lang w:eastAsia="ru-RU"/>
        </w:rPr>
        <w:t>• Какой стороны тротуара должны придерживаться пешеходы?</w:t>
      </w:r>
    </w:p>
    <w:p w:rsidR="005768CB" w:rsidRPr="002E2774" w:rsidRDefault="005768CB" w:rsidP="00D8794B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Ответы детей. Пешеходы должны придерживаться правой стороны тротуара, чтобы не мешать идущим навстречу людям.</w:t>
      </w:r>
    </w:p>
    <w:p w:rsidR="005768CB" w:rsidRPr="00D8794B" w:rsidRDefault="005768CB" w:rsidP="00D8794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8794B">
        <w:rPr>
          <w:rFonts w:ascii="Times New Roman" w:hAnsi="Times New Roman"/>
          <w:sz w:val="24"/>
          <w:szCs w:val="24"/>
          <w:lang w:eastAsia="ru-RU"/>
        </w:rPr>
        <w:t>• Почему опасно пересекать проезжую часть наискосок?</w:t>
      </w:r>
    </w:p>
    <w:p w:rsidR="005768CB" w:rsidRPr="002E2774" w:rsidRDefault="005768CB" w:rsidP="00D8794B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Ответы детей. Нельзя. Улицу надо переходить прямо, так как это уменьшает время пребывания на проезжей части, кроме того, пешеход поворачивается спиной к транспортным средствам и не видит их.</w:t>
      </w:r>
    </w:p>
    <w:p w:rsidR="005768CB" w:rsidRPr="00D8794B" w:rsidRDefault="005768CB" w:rsidP="00D8794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8794B">
        <w:rPr>
          <w:rFonts w:ascii="Times New Roman" w:hAnsi="Times New Roman"/>
          <w:sz w:val="24"/>
          <w:szCs w:val="24"/>
          <w:lang w:eastAsia="ru-RU"/>
        </w:rPr>
        <w:t>• Кто должен выполнять требования Федерального Закона «О безопасности </w:t>
      </w:r>
      <w:r w:rsidRPr="00D8794B">
        <w:rPr>
          <w:rFonts w:ascii="Times New Roman" w:hAnsi="Times New Roman"/>
          <w:bCs/>
          <w:sz w:val="24"/>
          <w:szCs w:val="24"/>
          <w:lang w:eastAsia="ru-RU"/>
        </w:rPr>
        <w:t>дорожного движения</w:t>
      </w:r>
      <w:r w:rsidRPr="00D8794B">
        <w:rPr>
          <w:rFonts w:ascii="Times New Roman" w:hAnsi="Times New Roman"/>
          <w:sz w:val="24"/>
          <w:szCs w:val="24"/>
          <w:lang w:eastAsia="ru-RU"/>
        </w:rPr>
        <w:t>?</w:t>
      </w:r>
    </w:p>
    <w:p w:rsidR="005768CB" w:rsidRPr="002E2774" w:rsidRDefault="005768CB" w:rsidP="00D8794B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Ответы детей. Все граждане на территории России.</w:t>
      </w:r>
    </w:p>
    <w:p w:rsidR="005768CB" w:rsidRPr="00D8794B" w:rsidRDefault="005768CB" w:rsidP="00D8794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8794B">
        <w:rPr>
          <w:rFonts w:ascii="Times New Roman" w:hAnsi="Times New Roman"/>
          <w:sz w:val="24"/>
          <w:szCs w:val="24"/>
          <w:lang w:eastAsia="ru-RU"/>
        </w:rPr>
        <w:t>• Где разрешается переходить проезжую часть, если в зоне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794B">
        <w:rPr>
          <w:rFonts w:ascii="Times New Roman" w:hAnsi="Times New Roman"/>
          <w:sz w:val="24"/>
          <w:szCs w:val="24"/>
          <w:lang w:eastAsia="ru-RU"/>
        </w:rPr>
        <w:t>видимости нет перехода?</w:t>
      </w:r>
    </w:p>
    <w:p w:rsidR="005768CB" w:rsidRPr="002E2774" w:rsidRDefault="005768CB" w:rsidP="00D8794B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Ответы детей. На хорошо просматриваемом участке </w:t>
      </w:r>
      <w:r w:rsidRPr="002E2774">
        <w:rPr>
          <w:rFonts w:ascii="Times New Roman" w:hAnsi="Times New Roman"/>
          <w:bCs/>
          <w:i/>
          <w:sz w:val="24"/>
          <w:szCs w:val="24"/>
          <w:lang w:eastAsia="ru-RU"/>
        </w:rPr>
        <w:t>дороги</w:t>
      </w:r>
      <w:r w:rsidRPr="002E2774">
        <w:rPr>
          <w:rFonts w:ascii="Times New Roman" w:hAnsi="Times New Roman"/>
          <w:i/>
          <w:sz w:val="24"/>
          <w:szCs w:val="24"/>
          <w:lang w:eastAsia="ru-RU"/>
        </w:rPr>
        <w:t>, если нет ограждений, под прямым углом к проезжей части </w:t>
      </w:r>
      <w:r w:rsidRPr="002E2774">
        <w:rPr>
          <w:rFonts w:ascii="Times New Roman" w:hAnsi="Times New Roman"/>
          <w:bCs/>
          <w:i/>
          <w:sz w:val="24"/>
          <w:szCs w:val="24"/>
          <w:lang w:eastAsia="ru-RU"/>
        </w:rPr>
        <w:t>дороги</w:t>
      </w:r>
      <w:r w:rsidRPr="002E2774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5768CB" w:rsidRDefault="005768CB" w:rsidP="00D8794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8794B">
        <w:rPr>
          <w:rFonts w:ascii="Times New Roman" w:hAnsi="Times New Roman"/>
          <w:sz w:val="24"/>
          <w:szCs w:val="24"/>
          <w:lang w:eastAsia="ru-RU"/>
        </w:rPr>
        <w:t>• Из каких элементов </w:t>
      </w:r>
      <w:r w:rsidRPr="00D8794B">
        <w:rPr>
          <w:rFonts w:ascii="Times New Roman" w:hAnsi="Times New Roman"/>
          <w:bCs/>
          <w:sz w:val="24"/>
          <w:szCs w:val="24"/>
          <w:lang w:eastAsia="ru-RU"/>
        </w:rPr>
        <w:t>состоит загородная дорога</w:t>
      </w:r>
      <w:r w:rsidRPr="00D8794B">
        <w:rPr>
          <w:rFonts w:ascii="Times New Roman" w:hAnsi="Times New Roman"/>
          <w:sz w:val="24"/>
          <w:szCs w:val="24"/>
          <w:lang w:eastAsia="ru-RU"/>
        </w:rPr>
        <w:t xml:space="preserve">? </w:t>
      </w:r>
    </w:p>
    <w:p w:rsidR="005768CB" w:rsidRPr="002E2774" w:rsidRDefault="005768CB" w:rsidP="00D8794B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Ответы детей. Обочина, проезжая часть, кювет.</w:t>
      </w:r>
    </w:p>
    <w:p w:rsidR="005768CB" w:rsidRPr="00D8794B" w:rsidRDefault="005768CB" w:rsidP="00D8794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8794B">
        <w:rPr>
          <w:rFonts w:ascii="Times New Roman" w:hAnsi="Times New Roman"/>
          <w:sz w:val="24"/>
          <w:szCs w:val="24"/>
          <w:lang w:eastAsia="ru-RU"/>
        </w:rPr>
        <w:t>• Что такое обочина?</w:t>
      </w:r>
    </w:p>
    <w:p w:rsidR="005768CB" w:rsidRPr="002E2774" w:rsidRDefault="005768CB" w:rsidP="00D8794B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Ответы детей. Это специальная часть </w:t>
      </w:r>
      <w:r w:rsidRPr="002E2774">
        <w:rPr>
          <w:rFonts w:ascii="Times New Roman" w:hAnsi="Times New Roman"/>
          <w:bCs/>
          <w:i/>
          <w:sz w:val="24"/>
          <w:szCs w:val="24"/>
          <w:lang w:eastAsia="ru-RU"/>
        </w:rPr>
        <w:t>дороги</w:t>
      </w:r>
      <w:r w:rsidRPr="002E2774">
        <w:rPr>
          <w:rFonts w:ascii="Times New Roman" w:hAnsi="Times New Roman"/>
          <w:i/>
          <w:sz w:val="24"/>
          <w:szCs w:val="24"/>
          <w:lang w:eastAsia="ru-RU"/>
        </w:rPr>
        <w:t>, предназначенная для пешеходов.</w:t>
      </w:r>
    </w:p>
    <w:p w:rsidR="005768CB" w:rsidRPr="00FA0214" w:rsidRDefault="005768CB" w:rsidP="00E373E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4B"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0214">
        <w:rPr>
          <w:rFonts w:ascii="Times New Roman" w:hAnsi="Times New Roman"/>
          <w:sz w:val="24"/>
          <w:szCs w:val="24"/>
          <w:lang w:eastAsia="ru-RU"/>
        </w:rPr>
        <w:t>На каком расстоянии от обочины можно ехать на велосипеде по проезжей части?</w:t>
      </w:r>
    </w:p>
    <w:p w:rsidR="005768CB" w:rsidRPr="00FA0214" w:rsidRDefault="005768CB" w:rsidP="00E373E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Ответы детей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FA021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1м</w:t>
      </w:r>
    </w:p>
    <w:p w:rsidR="005768CB" w:rsidRDefault="005768CB" w:rsidP="00D8794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8794B">
        <w:rPr>
          <w:rFonts w:ascii="Times New Roman" w:hAnsi="Times New Roman"/>
          <w:sz w:val="24"/>
          <w:szCs w:val="24"/>
          <w:lang w:eastAsia="ru-RU"/>
        </w:rPr>
        <w:t>• Как должен двигаться пешеход на загородной </w:t>
      </w:r>
      <w:r w:rsidRPr="00D8794B">
        <w:rPr>
          <w:rFonts w:ascii="Times New Roman" w:hAnsi="Times New Roman"/>
          <w:bCs/>
          <w:sz w:val="24"/>
          <w:szCs w:val="24"/>
          <w:lang w:eastAsia="ru-RU"/>
        </w:rPr>
        <w:t>дороге</w:t>
      </w:r>
      <w:r w:rsidRPr="00D8794B">
        <w:rPr>
          <w:rFonts w:ascii="Times New Roman" w:hAnsi="Times New Roman"/>
          <w:sz w:val="24"/>
          <w:szCs w:val="24"/>
          <w:lang w:eastAsia="ru-RU"/>
        </w:rPr>
        <w:t xml:space="preserve">? </w:t>
      </w:r>
    </w:p>
    <w:p w:rsidR="005768CB" w:rsidRPr="002E2774" w:rsidRDefault="005768CB" w:rsidP="00D8794B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Ответы детей. Навстречу транспорту.</w:t>
      </w:r>
    </w:p>
    <w:p w:rsidR="005768CB" w:rsidRPr="00D8794B" w:rsidRDefault="005768CB" w:rsidP="00D8794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8794B">
        <w:rPr>
          <w:rFonts w:ascii="Times New Roman" w:hAnsi="Times New Roman"/>
          <w:sz w:val="24"/>
          <w:szCs w:val="24"/>
          <w:lang w:eastAsia="ru-RU"/>
        </w:rPr>
        <w:t>• В каких местах надо переходить </w:t>
      </w:r>
      <w:r w:rsidRPr="00D8794B">
        <w:rPr>
          <w:rFonts w:ascii="Times New Roman" w:hAnsi="Times New Roman"/>
          <w:bCs/>
          <w:sz w:val="24"/>
          <w:szCs w:val="24"/>
          <w:lang w:eastAsia="ru-RU"/>
        </w:rPr>
        <w:t>дорогу</w:t>
      </w:r>
      <w:r w:rsidRPr="00D8794B">
        <w:rPr>
          <w:rFonts w:ascii="Times New Roman" w:hAnsi="Times New Roman"/>
          <w:sz w:val="24"/>
          <w:szCs w:val="24"/>
          <w:lang w:eastAsia="ru-RU"/>
        </w:rPr>
        <w:t>?</w:t>
      </w:r>
    </w:p>
    <w:p w:rsidR="005768CB" w:rsidRPr="002E2774" w:rsidRDefault="005768CB" w:rsidP="00D8794B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Ответы детей. Такое место называется </w:t>
      </w:r>
      <w:r w:rsidRPr="002E2774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«пешеходный переход»</w:t>
      </w:r>
      <w:r w:rsidRPr="002E2774">
        <w:rPr>
          <w:rFonts w:ascii="Times New Roman" w:hAnsi="Times New Roman"/>
          <w:i/>
          <w:sz w:val="24"/>
          <w:szCs w:val="24"/>
          <w:lang w:eastAsia="ru-RU"/>
        </w:rPr>
        <w:t>. Существует несколько видов переходов -</w:t>
      </w:r>
    </w:p>
    <w:p w:rsidR="005768CB" w:rsidRPr="002E2774" w:rsidRDefault="005768CB" w:rsidP="00D8794B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- подземный пешеходный переход;</w:t>
      </w:r>
    </w:p>
    <w:p w:rsidR="005768CB" w:rsidRPr="002E2774" w:rsidRDefault="005768CB" w:rsidP="00D8794B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- надземный пешеходный переход;</w:t>
      </w:r>
    </w:p>
    <w:p w:rsidR="005768CB" w:rsidRPr="002E2774" w:rsidRDefault="005768CB" w:rsidP="00D8794B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- регулируемый пешеходный переход со светофором;</w:t>
      </w:r>
    </w:p>
    <w:p w:rsidR="005768CB" w:rsidRPr="002E2774" w:rsidRDefault="005768CB" w:rsidP="00D8794B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- пешеходный переход обозначенный разметкой и знаком.</w:t>
      </w:r>
    </w:p>
    <w:p w:rsidR="005768CB" w:rsidRPr="00D8794B" w:rsidRDefault="005768CB" w:rsidP="00D8794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8794B">
        <w:rPr>
          <w:rFonts w:ascii="Times New Roman" w:hAnsi="Times New Roman"/>
          <w:sz w:val="24"/>
          <w:szCs w:val="24"/>
          <w:lang w:eastAsia="ru-RU"/>
        </w:rPr>
        <w:t>• В чем разница между информационно-указательным знаком </w:t>
      </w:r>
      <w:r w:rsidRPr="00D8794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«Пешеходный переход»</w:t>
      </w:r>
      <w:r w:rsidRPr="00D8794B">
        <w:rPr>
          <w:rFonts w:ascii="Times New Roman" w:hAnsi="Times New Roman"/>
          <w:sz w:val="24"/>
          <w:szCs w:val="24"/>
          <w:lang w:eastAsia="ru-RU"/>
        </w:rPr>
        <w:t> и предупреждающим «Пешеходный переход?</w:t>
      </w:r>
    </w:p>
    <w:p w:rsidR="005768CB" w:rsidRPr="002E2774" w:rsidRDefault="005768CB" w:rsidP="00D8794B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Ответы детей. Информационно-указательный знак прямоугольный формы, обозначает участок проезжей части, выделенный для движения пешеходов, а предупреждающий – предупреждает водителей о приближении к пешеходному переходу.</w:t>
      </w:r>
    </w:p>
    <w:p w:rsidR="005768CB" w:rsidRPr="00D8794B" w:rsidRDefault="005768CB" w:rsidP="00D8794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8794B">
        <w:rPr>
          <w:rFonts w:ascii="Times New Roman" w:hAnsi="Times New Roman"/>
          <w:sz w:val="24"/>
          <w:szCs w:val="24"/>
          <w:lang w:eastAsia="ru-RU"/>
        </w:rPr>
        <w:t>• С какого возраста, согласно Правилам </w:t>
      </w:r>
      <w:r w:rsidRPr="00D8794B">
        <w:rPr>
          <w:rFonts w:ascii="Times New Roman" w:hAnsi="Times New Roman"/>
          <w:bCs/>
          <w:sz w:val="24"/>
          <w:szCs w:val="24"/>
          <w:lang w:eastAsia="ru-RU"/>
        </w:rPr>
        <w:t>дорожного движения</w:t>
      </w:r>
      <w:r w:rsidRPr="00D8794B">
        <w:rPr>
          <w:rFonts w:ascii="Times New Roman" w:hAnsi="Times New Roman"/>
          <w:sz w:val="24"/>
          <w:szCs w:val="24"/>
          <w:lang w:eastAsia="ru-RU"/>
        </w:rPr>
        <w:t>, разрешено управлять велосипедом при движении по </w:t>
      </w:r>
      <w:r w:rsidRPr="00D8794B">
        <w:rPr>
          <w:rFonts w:ascii="Times New Roman" w:hAnsi="Times New Roman"/>
          <w:bCs/>
          <w:sz w:val="24"/>
          <w:szCs w:val="24"/>
          <w:lang w:eastAsia="ru-RU"/>
        </w:rPr>
        <w:t>дорогам</w:t>
      </w:r>
      <w:r w:rsidRPr="00D8794B">
        <w:rPr>
          <w:rFonts w:ascii="Times New Roman" w:hAnsi="Times New Roman"/>
          <w:sz w:val="24"/>
          <w:szCs w:val="24"/>
          <w:lang w:eastAsia="ru-RU"/>
        </w:rPr>
        <w:t>?</w:t>
      </w:r>
    </w:p>
    <w:p w:rsidR="005768CB" w:rsidRPr="002E2774" w:rsidRDefault="005768CB" w:rsidP="00D8794B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Ответы детей. Не моложе 14 лет.</w:t>
      </w:r>
    </w:p>
    <w:p w:rsidR="005768CB" w:rsidRPr="00FA0214" w:rsidRDefault="005768CB" w:rsidP="00E373E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•</w:t>
      </w:r>
      <w:r w:rsidRPr="00FA0214">
        <w:rPr>
          <w:rFonts w:ascii="Times New Roman" w:hAnsi="Times New Roman"/>
          <w:sz w:val="24"/>
          <w:szCs w:val="24"/>
          <w:lang w:eastAsia="ru-RU"/>
        </w:rPr>
        <w:t>Что надо проверить у велосипеда в первую очередь перед поездкой?</w:t>
      </w:r>
    </w:p>
    <w:p w:rsidR="005768CB" w:rsidRDefault="005768CB" w:rsidP="00E373E7">
      <w:pPr>
        <w:pStyle w:val="NoSpacing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Ответы детей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Тормоза.</w:t>
      </w:r>
    </w:p>
    <w:p w:rsidR="005768CB" w:rsidRPr="00E373E7" w:rsidRDefault="005768CB" w:rsidP="00E373E7">
      <w:pPr>
        <w:pStyle w:val="NoSpacing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•</w:t>
      </w:r>
      <w:r w:rsidRPr="00FA0214">
        <w:rPr>
          <w:rFonts w:ascii="Times New Roman" w:hAnsi="Times New Roman"/>
          <w:sz w:val="24"/>
          <w:szCs w:val="24"/>
          <w:lang w:eastAsia="ru-RU"/>
        </w:rPr>
        <w:t>Можно ли перевозить на велосипеде пассажира</w:t>
      </w:r>
      <w:r w:rsidRPr="00E373E7">
        <w:rPr>
          <w:rFonts w:ascii="Times New Roman" w:hAnsi="Times New Roman"/>
          <w:sz w:val="24"/>
          <w:szCs w:val="24"/>
          <w:lang w:eastAsia="ru-RU"/>
        </w:rPr>
        <w:t xml:space="preserve">? </w:t>
      </w:r>
      <w:r w:rsidRPr="00E373E7">
        <w:rPr>
          <w:rFonts w:ascii="Times New Roman" w:hAnsi="Times New Roman"/>
          <w:i/>
          <w:sz w:val="24"/>
          <w:szCs w:val="24"/>
          <w:lang w:eastAsia="ru-RU"/>
        </w:rPr>
        <w:t>(Только маленьких </w:t>
      </w:r>
      <w:r w:rsidRPr="00E373E7">
        <w:rPr>
          <w:rFonts w:ascii="Times New Roman" w:hAnsi="Times New Roman"/>
          <w:bCs/>
          <w:i/>
          <w:sz w:val="24"/>
          <w:szCs w:val="24"/>
          <w:lang w:eastAsia="ru-RU"/>
        </w:rPr>
        <w:t>детей</w:t>
      </w:r>
      <w:r w:rsidRPr="00E373E7">
        <w:rPr>
          <w:rFonts w:ascii="Times New Roman" w:hAnsi="Times New Roman"/>
          <w:i/>
          <w:sz w:val="24"/>
          <w:szCs w:val="24"/>
          <w:lang w:eastAsia="ru-RU"/>
        </w:rPr>
        <w:t>, при наличии специального </w:t>
      </w:r>
      <w:r w:rsidRPr="00E373E7">
        <w:rPr>
          <w:rFonts w:ascii="Times New Roman" w:hAnsi="Times New Roman"/>
          <w:bCs/>
          <w:i/>
          <w:sz w:val="24"/>
          <w:szCs w:val="24"/>
          <w:lang w:eastAsia="ru-RU"/>
        </w:rPr>
        <w:t>дополнительного сиденья</w:t>
      </w:r>
      <w:r w:rsidRPr="00E373E7">
        <w:rPr>
          <w:rFonts w:ascii="Times New Roman" w:hAnsi="Times New Roman"/>
          <w:i/>
          <w:sz w:val="24"/>
          <w:szCs w:val="24"/>
          <w:lang w:eastAsia="ru-RU"/>
        </w:rPr>
        <w:t>).</w:t>
      </w:r>
    </w:p>
    <w:p w:rsidR="005768CB" w:rsidRPr="00FA0214" w:rsidRDefault="005768CB" w:rsidP="00E373E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•</w:t>
      </w:r>
      <w:r w:rsidRPr="00FA0214">
        <w:rPr>
          <w:rFonts w:ascii="Times New Roman" w:hAnsi="Times New Roman"/>
          <w:sz w:val="24"/>
          <w:szCs w:val="24"/>
          <w:lang w:eastAsia="ru-RU"/>
        </w:rPr>
        <w:t>Какой знак запрещает движение велосипеда? </w:t>
      </w:r>
      <w:r w:rsidRPr="00FA021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(выбрать знак)</w:t>
      </w:r>
    </w:p>
    <w:p w:rsidR="005768CB" w:rsidRPr="00FA0214" w:rsidRDefault="005768CB" w:rsidP="00E373E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•</w:t>
      </w:r>
      <w:r w:rsidRPr="00FA0214">
        <w:rPr>
          <w:rFonts w:ascii="Times New Roman" w:hAnsi="Times New Roman"/>
          <w:sz w:val="24"/>
          <w:szCs w:val="24"/>
          <w:lang w:eastAsia="ru-RU"/>
        </w:rPr>
        <w:t>Должен ли велосипедист останавливаться у знака “Проезд без остановки запрещён”? </w:t>
      </w:r>
      <w:r w:rsidRPr="00FA021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(Да)</w:t>
      </w:r>
    </w:p>
    <w:p w:rsidR="005768CB" w:rsidRPr="00FA0214" w:rsidRDefault="005768CB" w:rsidP="00E373E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•</w:t>
      </w:r>
      <w:r w:rsidRPr="00FA0214">
        <w:rPr>
          <w:rFonts w:ascii="Times New Roman" w:hAnsi="Times New Roman"/>
          <w:sz w:val="24"/>
          <w:szCs w:val="24"/>
          <w:lang w:eastAsia="ru-RU"/>
        </w:rPr>
        <w:t>Как велосипедист должен предупреждать о совершении поворота направо? </w:t>
      </w:r>
      <w:r w:rsidRPr="00FA021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(Вытянутой правой рукой или согнутой в локте левой)</w:t>
      </w:r>
    </w:p>
    <w:p w:rsidR="005768CB" w:rsidRPr="00D8794B" w:rsidRDefault="005768CB" w:rsidP="00E373E7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8794B">
        <w:rPr>
          <w:rFonts w:ascii="Times New Roman" w:hAnsi="Times New Roman"/>
          <w:sz w:val="24"/>
          <w:szCs w:val="24"/>
          <w:lang w:eastAsia="ru-RU"/>
        </w:rPr>
        <w:t>• Можно ли перебегать </w:t>
      </w:r>
      <w:r w:rsidRPr="00D8794B">
        <w:rPr>
          <w:rFonts w:ascii="Times New Roman" w:hAnsi="Times New Roman"/>
          <w:bCs/>
          <w:sz w:val="24"/>
          <w:szCs w:val="24"/>
          <w:lang w:eastAsia="ru-RU"/>
        </w:rPr>
        <w:t>дорогу</w:t>
      </w:r>
      <w:r w:rsidRPr="00D8794B">
        <w:rPr>
          <w:rFonts w:ascii="Times New Roman" w:hAnsi="Times New Roman"/>
          <w:sz w:val="24"/>
          <w:szCs w:val="24"/>
          <w:lang w:eastAsia="ru-RU"/>
        </w:rPr>
        <w:t>, если приближается машина?</w:t>
      </w:r>
    </w:p>
    <w:p w:rsidR="005768CB" w:rsidRPr="002E2774" w:rsidRDefault="005768CB" w:rsidP="00D8794B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Ответы детей. Конечно, нет, ведь водитель не может мгновенно остановить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E2774">
        <w:rPr>
          <w:rFonts w:ascii="Times New Roman" w:hAnsi="Times New Roman"/>
          <w:i/>
          <w:sz w:val="24"/>
          <w:szCs w:val="24"/>
          <w:lang w:eastAsia="ru-RU"/>
        </w:rPr>
        <w:t>машину, а поворачивая в сторону, может врезаться в другую машину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и </w:t>
      </w:r>
      <w:r w:rsidRPr="002E2774">
        <w:rPr>
          <w:rFonts w:ascii="Times New Roman" w:hAnsi="Times New Roman"/>
          <w:i/>
          <w:sz w:val="24"/>
          <w:szCs w:val="24"/>
          <w:lang w:eastAsia="ru-RU"/>
        </w:rPr>
        <w:t>пострадают </w:t>
      </w:r>
      <w:r w:rsidRPr="002E2774">
        <w:rPr>
          <w:rFonts w:ascii="Times New Roman" w:hAnsi="Times New Roman"/>
          <w:bCs/>
          <w:i/>
          <w:sz w:val="24"/>
          <w:szCs w:val="24"/>
          <w:lang w:eastAsia="ru-RU"/>
        </w:rPr>
        <w:t>посторонние люди</w:t>
      </w:r>
      <w:r w:rsidRPr="002E2774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5768CB" w:rsidRPr="00D8794B" w:rsidRDefault="005768CB" w:rsidP="00D8794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D8794B">
        <w:rPr>
          <w:rFonts w:ascii="Times New Roman" w:hAnsi="Times New Roman"/>
          <w:sz w:val="24"/>
          <w:szCs w:val="24"/>
          <w:lang w:eastAsia="ru-RU"/>
        </w:rPr>
        <w:t xml:space="preserve"> Многие из вас пользуются общественным</w:t>
      </w:r>
      <w:r w:rsidRPr="002E2774">
        <w:rPr>
          <w:rFonts w:ascii="Times New Roman" w:hAnsi="Times New Roman"/>
          <w:sz w:val="24"/>
          <w:szCs w:val="24"/>
          <w:lang w:eastAsia="ru-RU"/>
        </w:rPr>
        <w:t> </w:t>
      </w:r>
      <w:r w:rsidRPr="002E277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транспортом</w:t>
      </w:r>
      <w:r w:rsidRPr="00D8794B">
        <w:rPr>
          <w:rFonts w:ascii="Times New Roman" w:hAnsi="Times New Roman"/>
          <w:sz w:val="24"/>
          <w:szCs w:val="24"/>
          <w:lang w:eastAsia="ru-RU"/>
        </w:rPr>
        <w:t>.</w:t>
      </w:r>
    </w:p>
    <w:p w:rsidR="005768CB" w:rsidRPr="00D8794B" w:rsidRDefault="005768CB" w:rsidP="00D8794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8794B">
        <w:rPr>
          <w:rFonts w:ascii="Times New Roman" w:hAnsi="Times New Roman"/>
          <w:sz w:val="24"/>
          <w:szCs w:val="24"/>
          <w:lang w:eastAsia="ru-RU"/>
        </w:rPr>
        <w:t>• Как нужно вести себя в общественном транспорте?</w:t>
      </w:r>
    </w:p>
    <w:p w:rsidR="005768CB" w:rsidRPr="002E2774" w:rsidRDefault="005768CB" w:rsidP="00D8794B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Ответы детей.</w:t>
      </w:r>
    </w:p>
    <w:p w:rsidR="005768CB" w:rsidRPr="002E2774" w:rsidRDefault="005768CB" w:rsidP="00D8794B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2E2774">
        <w:rPr>
          <w:rFonts w:ascii="Times New Roman" w:hAnsi="Times New Roman"/>
          <w:i/>
          <w:sz w:val="24"/>
          <w:szCs w:val="24"/>
          <w:lang w:eastAsia="ru-RU"/>
        </w:rPr>
        <w:t xml:space="preserve"> Входить в автобус полагается через переднюю дверь, а выходить – через среднюю и заднюю;</w:t>
      </w:r>
    </w:p>
    <w:p w:rsidR="005768CB" w:rsidRPr="002E2774" w:rsidRDefault="005768CB" w:rsidP="00D8794B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2E2774">
        <w:rPr>
          <w:rFonts w:ascii="Times New Roman" w:hAnsi="Times New Roman"/>
          <w:i/>
          <w:sz w:val="24"/>
          <w:szCs w:val="24"/>
          <w:lang w:eastAsia="ru-RU"/>
        </w:rPr>
        <w:t xml:space="preserve"> в общественном транспорте надо разговаривать тихо, чтобы не мешать другим, не отвлекать водителя;</w:t>
      </w:r>
    </w:p>
    <w:p w:rsidR="005768CB" w:rsidRPr="002E2774" w:rsidRDefault="005768CB" w:rsidP="00D8794B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2E2774">
        <w:rPr>
          <w:rFonts w:ascii="Times New Roman" w:hAnsi="Times New Roman"/>
          <w:i/>
          <w:sz w:val="24"/>
          <w:szCs w:val="24"/>
          <w:lang w:eastAsia="ru-RU"/>
        </w:rPr>
        <w:t xml:space="preserve"> нельзя стоять у дверей, это мешает входу и выходу пассажиров;</w:t>
      </w:r>
    </w:p>
    <w:p w:rsidR="005768CB" w:rsidRPr="002E2774" w:rsidRDefault="005768CB" w:rsidP="00D8794B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2E2774">
        <w:rPr>
          <w:rFonts w:ascii="Times New Roman" w:hAnsi="Times New Roman"/>
          <w:i/>
          <w:sz w:val="24"/>
          <w:szCs w:val="24"/>
          <w:lang w:eastAsia="ru-RU"/>
        </w:rPr>
        <w:t xml:space="preserve"> нельзя высовываться и выставлять руки в открытые окна;</w:t>
      </w:r>
    </w:p>
    <w:p w:rsidR="005768CB" w:rsidRPr="002E2774" w:rsidRDefault="005768CB" w:rsidP="00D8794B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2E2774">
        <w:rPr>
          <w:rFonts w:ascii="Times New Roman" w:hAnsi="Times New Roman"/>
          <w:i/>
          <w:sz w:val="24"/>
          <w:szCs w:val="24"/>
          <w:lang w:eastAsia="ru-RU"/>
        </w:rPr>
        <w:t xml:space="preserve"> принято уступать места пожилым людям.</w:t>
      </w:r>
    </w:p>
    <w:p w:rsidR="005768CB" w:rsidRPr="00D8794B" w:rsidRDefault="005768CB" w:rsidP="00D8794B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8794B">
        <w:rPr>
          <w:rFonts w:ascii="Times New Roman" w:hAnsi="Times New Roman"/>
          <w:sz w:val="24"/>
          <w:szCs w:val="24"/>
          <w:lang w:eastAsia="ru-RU"/>
        </w:rPr>
        <w:t>• Что нужно сделать, подойдя к проезжей части любой </w:t>
      </w:r>
      <w:r w:rsidRPr="00D8794B">
        <w:rPr>
          <w:rFonts w:ascii="Times New Roman" w:hAnsi="Times New Roman"/>
          <w:bCs/>
          <w:sz w:val="24"/>
          <w:szCs w:val="24"/>
          <w:lang w:eastAsia="ru-RU"/>
        </w:rPr>
        <w:t>дороги</w:t>
      </w:r>
      <w:r w:rsidRPr="00D8794B">
        <w:rPr>
          <w:rFonts w:ascii="Times New Roman" w:hAnsi="Times New Roman"/>
          <w:sz w:val="24"/>
          <w:szCs w:val="24"/>
          <w:lang w:eastAsia="ru-RU"/>
        </w:rPr>
        <w:t>?</w:t>
      </w:r>
    </w:p>
    <w:p w:rsidR="005768CB" w:rsidRPr="002E2774" w:rsidRDefault="005768CB" w:rsidP="00D8794B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2E2774">
        <w:rPr>
          <w:rFonts w:ascii="Times New Roman" w:hAnsi="Times New Roman"/>
          <w:i/>
          <w:sz w:val="24"/>
          <w:szCs w:val="24"/>
          <w:lang w:eastAsia="ru-RU"/>
        </w:rPr>
        <w:t>Ответы детей. Подойдя к проезжей части любой </w:t>
      </w:r>
      <w:r w:rsidRPr="002E2774">
        <w:rPr>
          <w:rFonts w:ascii="Times New Roman" w:hAnsi="Times New Roman"/>
          <w:bCs/>
          <w:i/>
          <w:sz w:val="24"/>
          <w:szCs w:val="24"/>
          <w:lang w:eastAsia="ru-RU"/>
        </w:rPr>
        <w:t>дороги</w:t>
      </w:r>
      <w:r w:rsidRPr="002E2774">
        <w:rPr>
          <w:rFonts w:ascii="Times New Roman" w:hAnsi="Times New Roman"/>
          <w:i/>
          <w:sz w:val="24"/>
          <w:szCs w:val="24"/>
          <w:lang w:eastAsia="ru-RU"/>
        </w:rPr>
        <w:t>, надо остановиться,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E2774">
        <w:rPr>
          <w:rFonts w:ascii="Times New Roman" w:hAnsi="Times New Roman"/>
          <w:i/>
          <w:sz w:val="24"/>
          <w:szCs w:val="24"/>
          <w:lang w:eastAsia="ru-RU"/>
        </w:rPr>
        <w:t>сказав </w:t>
      </w:r>
      <w:r w:rsidRPr="002E2774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себе</w:t>
      </w:r>
      <w:r w:rsidRPr="002E2774">
        <w:rPr>
          <w:rFonts w:ascii="Times New Roman" w:hAnsi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E2774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«Будь</w:t>
      </w:r>
      <w:r w:rsidRPr="002E2774">
        <w:rPr>
          <w:rFonts w:ascii="Times New Roman" w:hAnsi="Times New Roman"/>
          <w:i/>
          <w:sz w:val="24"/>
          <w:szCs w:val="24"/>
          <w:lang w:eastAsia="ru-RU"/>
        </w:rPr>
        <w:t> </w:t>
      </w:r>
      <w:r w:rsidRPr="002E2774">
        <w:rPr>
          <w:rFonts w:ascii="Times New Roman" w:hAnsi="Times New Roman"/>
          <w:bCs/>
          <w:i/>
          <w:sz w:val="24"/>
          <w:szCs w:val="24"/>
          <w:lang w:eastAsia="ru-RU"/>
        </w:rPr>
        <w:t>осторожен</w:t>
      </w:r>
      <w:r w:rsidRPr="002E2774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!»</w:t>
      </w:r>
      <w:r w:rsidRPr="002E2774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5768CB" w:rsidRPr="00FA0214" w:rsidRDefault="005768CB" w:rsidP="00E373E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8CB" w:rsidRPr="00FA0214" w:rsidRDefault="005768CB" w:rsidP="00E373E7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Должен ли велосипедист остановиться на перекрёстке на красные свет, если нет транспортных средств, и он не создаёт аварийную ситуацию? </w:t>
      </w:r>
      <w:r w:rsidRPr="00FA0214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(Да)</w:t>
      </w:r>
    </w:p>
    <w:p w:rsidR="005768CB" w:rsidRDefault="005768CB" w:rsidP="00447D03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214">
        <w:rPr>
          <w:rFonts w:ascii="Times New Roman" w:hAnsi="Times New Roman"/>
          <w:sz w:val="24"/>
          <w:szCs w:val="24"/>
          <w:lang w:eastAsia="ru-RU"/>
        </w:rPr>
        <w:t>- Молодцы! Вижу, вы хорошо знаете правила </w:t>
      </w:r>
      <w:r w:rsidRPr="00447D03">
        <w:rPr>
          <w:rFonts w:ascii="Times New Roman" w:hAnsi="Times New Roman"/>
          <w:bCs/>
          <w:sz w:val="24"/>
          <w:szCs w:val="24"/>
          <w:lang w:eastAsia="ru-RU"/>
        </w:rPr>
        <w:t>дорожного движения</w:t>
      </w:r>
      <w:r w:rsidRPr="00FA021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768CB" w:rsidRPr="00447D03" w:rsidRDefault="005768CB" w:rsidP="00447D03">
      <w:pPr>
        <w:pStyle w:val="NoSpacing"/>
        <w:ind w:firstLine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7D03">
        <w:rPr>
          <w:rFonts w:ascii="Times New Roman" w:hAnsi="Times New Roman"/>
          <w:sz w:val="24"/>
          <w:szCs w:val="24"/>
          <w:lang w:eastAsia="ru-RU"/>
        </w:rPr>
        <w:t>Держись </w:t>
      </w:r>
      <w:r w:rsidRPr="00447D03">
        <w:rPr>
          <w:rFonts w:ascii="Times New Roman" w:hAnsi="Times New Roman"/>
          <w:bCs/>
          <w:sz w:val="24"/>
          <w:szCs w:val="24"/>
          <w:lang w:eastAsia="ru-RU"/>
        </w:rPr>
        <w:t>дорожных правил строго</w:t>
      </w:r>
      <w:r w:rsidRPr="00447D03">
        <w:rPr>
          <w:rFonts w:ascii="Times New Roman" w:hAnsi="Times New Roman"/>
          <w:sz w:val="24"/>
          <w:szCs w:val="24"/>
          <w:lang w:eastAsia="ru-RU"/>
        </w:rPr>
        <w:t>,</w:t>
      </w:r>
    </w:p>
    <w:p w:rsidR="005768CB" w:rsidRPr="00447D03" w:rsidRDefault="005768CB" w:rsidP="00447D03">
      <w:pPr>
        <w:pStyle w:val="NoSpacing"/>
        <w:ind w:firstLine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7D03">
        <w:rPr>
          <w:rFonts w:ascii="Times New Roman" w:hAnsi="Times New Roman"/>
          <w:sz w:val="24"/>
          <w:szCs w:val="24"/>
          <w:lang w:eastAsia="ru-RU"/>
        </w:rPr>
        <w:t>Не торопись, как на пожар.</w:t>
      </w:r>
    </w:p>
    <w:p w:rsidR="005768CB" w:rsidRPr="00447D03" w:rsidRDefault="005768CB" w:rsidP="00447D03">
      <w:pPr>
        <w:pStyle w:val="NoSpacing"/>
        <w:ind w:firstLine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7D03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И помни</w:t>
      </w:r>
      <w:r w:rsidRPr="00447D03">
        <w:rPr>
          <w:rFonts w:ascii="Times New Roman" w:hAnsi="Times New Roman"/>
          <w:sz w:val="24"/>
          <w:szCs w:val="24"/>
          <w:lang w:eastAsia="ru-RU"/>
        </w:rPr>
        <w:t>: транспорту – </w:t>
      </w:r>
      <w:r w:rsidRPr="00447D03">
        <w:rPr>
          <w:rFonts w:ascii="Times New Roman" w:hAnsi="Times New Roman"/>
          <w:bCs/>
          <w:sz w:val="24"/>
          <w:szCs w:val="24"/>
          <w:lang w:eastAsia="ru-RU"/>
        </w:rPr>
        <w:t>дорога</w:t>
      </w:r>
      <w:r w:rsidRPr="00447D03">
        <w:rPr>
          <w:rFonts w:ascii="Times New Roman" w:hAnsi="Times New Roman"/>
          <w:sz w:val="24"/>
          <w:szCs w:val="24"/>
          <w:lang w:eastAsia="ru-RU"/>
        </w:rPr>
        <w:t>,</w:t>
      </w:r>
    </w:p>
    <w:p w:rsidR="005768CB" w:rsidRPr="00447D03" w:rsidRDefault="005768CB" w:rsidP="00447D03">
      <w:pPr>
        <w:pStyle w:val="NoSpacing"/>
        <w:ind w:firstLine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7D03">
        <w:rPr>
          <w:rFonts w:ascii="Times New Roman" w:hAnsi="Times New Roman"/>
          <w:sz w:val="24"/>
          <w:szCs w:val="24"/>
          <w:lang w:eastAsia="ru-RU"/>
        </w:rPr>
        <w:t>А пешеходам – тротуар.</w:t>
      </w:r>
    </w:p>
    <w:p w:rsidR="005768CB" w:rsidRPr="00447D03" w:rsidRDefault="005768CB" w:rsidP="00447D03">
      <w:pPr>
        <w:pStyle w:val="NoSpacing"/>
        <w:ind w:firstLine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7D03">
        <w:rPr>
          <w:rFonts w:ascii="Times New Roman" w:hAnsi="Times New Roman"/>
          <w:sz w:val="24"/>
          <w:szCs w:val="24"/>
          <w:lang w:eastAsia="ru-RU"/>
        </w:rPr>
        <w:t>Пешеходу в любой ситуации</w:t>
      </w:r>
    </w:p>
    <w:p w:rsidR="005768CB" w:rsidRPr="00447D03" w:rsidRDefault="005768CB" w:rsidP="00447D03">
      <w:pPr>
        <w:pStyle w:val="NoSpacing"/>
        <w:ind w:firstLine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7D03">
        <w:rPr>
          <w:rFonts w:ascii="Times New Roman" w:hAnsi="Times New Roman"/>
          <w:sz w:val="24"/>
          <w:szCs w:val="24"/>
          <w:lang w:eastAsia="ru-RU"/>
        </w:rPr>
        <w:t>Важно обладать быстрой реакцией.</w:t>
      </w:r>
    </w:p>
    <w:p w:rsidR="005768CB" w:rsidRPr="00447D03" w:rsidRDefault="005768CB" w:rsidP="00447D03">
      <w:pPr>
        <w:pStyle w:val="NoSpacing"/>
        <w:ind w:firstLine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7D03">
        <w:rPr>
          <w:rFonts w:ascii="Times New Roman" w:hAnsi="Times New Roman"/>
          <w:sz w:val="24"/>
          <w:szCs w:val="24"/>
          <w:lang w:eastAsia="ru-RU"/>
        </w:rPr>
        <w:t>Быть внимательным, не отвлекаться,</w:t>
      </w:r>
    </w:p>
    <w:p w:rsidR="005768CB" w:rsidRPr="00447D03" w:rsidRDefault="005768CB" w:rsidP="00447D03">
      <w:pPr>
        <w:pStyle w:val="NoSpacing"/>
        <w:ind w:firstLine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7D03">
        <w:rPr>
          <w:rFonts w:ascii="Times New Roman" w:hAnsi="Times New Roman"/>
          <w:sz w:val="24"/>
          <w:szCs w:val="24"/>
          <w:lang w:eastAsia="ru-RU"/>
        </w:rPr>
        <w:t>Чтоб живым и </w:t>
      </w:r>
      <w:r w:rsidRPr="00447D03">
        <w:rPr>
          <w:rFonts w:ascii="Times New Roman" w:hAnsi="Times New Roman"/>
          <w:bCs/>
          <w:sz w:val="24"/>
          <w:szCs w:val="24"/>
          <w:lang w:eastAsia="ru-RU"/>
        </w:rPr>
        <w:t>здоровым остаться</w:t>
      </w:r>
      <w:r w:rsidRPr="00447D03">
        <w:rPr>
          <w:rFonts w:ascii="Times New Roman" w:hAnsi="Times New Roman"/>
          <w:sz w:val="24"/>
          <w:szCs w:val="24"/>
          <w:lang w:eastAsia="ru-RU"/>
        </w:rPr>
        <w:t>!</w:t>
      </w:r>
    </w:p>
    <w:p w:rsidR="005768CB" w:rsidRPr="005D66B1" w:rsidRDefault="005768CB" w:rsidP="00D8794B">
      <w:pPr>
        <w:shd w:val="clear" w:color="auto" w:fill="FFFFFF"/>
        <w:spacing w:before="100" w:beforeAutospacing="1"/>
        <w:rPr>
          <w:rFonts w:ascii="Times New Roman" w:hAnsi="Times New Roman"/>
          <w:sz w:val="24"/>
          <w:szCs w:val="24"/>
        </w:rPr>
      </w:pPr>
      <w:r w:rsidRPr="005D66B1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5D66B1">
        <w:rPr>
          <w:rFonts w:ascii="Times New Roman" w:hAnsi="Times New Roman"/>
          <w:b/>
          <w:bCs/>
          <w:sz w:val="24"/>
          <w:szCs w:val="24"/>
        </w:rPr>
        <w:t>. Рефлексивно-оценочный этап.</w:t>
      </w:r>
      <w:bookmarkStart w:id="0" w:name="_GoBack"/>
      <w:bookmarkEnd w:id="0"/>
    </w:p>
    <w:p w:rsidR="005768CB" w:rsidRPr="00D8794B" w:rsidRDefault="005768CB" w:rsidP="002E277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Pr="00D8794B">
        <w:rPr>
          <w:rFonts w:ascii="Times New Roman" w:hAnsi="Times New Roman"/>
          <w:sz w:val="24"/>
          <w:szCs w:val="24"/>
          <w:lang w:eastAsia="ru-RU"/>
        </w:rPr>
        <w:t xml:space="preserve"> Ребята, не проходите мимо, когда вы видите, что ваши знакомые, ровесники нарушают правила при переходе проезжей части </w:t>
      </w:r>
      <w:r w:rsidRPr="00D8794B">
        <w:rPr>
          <w:rFonts w:ascii="Times New Roman" w:hAnsi="Times New Roman"/>
          <w:bCs/>
          <w:sz w:val="24"/>
          <w:szCs w:val="24"/>
          <w:lang w:eastAsia="ru-RU"/>
        </w:rPr>
        <w:t>дороги или играют возле дороги</w:t>
      </w:r>
      <w:r w:rsidRPr="00D8794B">
        <w:rPr>
          <w:rFonts w:ascii="Times New Roman" w:hAnsi="Times New Roman"/>
          <w:sz w:val="24"/>
          <w:szCs w:val="24"/>
          <w:lang w:eastAsia="ru-RU"/>
        </w:rPr>
        <w:t>! Обязательно напомните им о правилах безопасности.</w:t>
      </w:r>
    </w:p>
    <w:p w:rsidR="005768CB" w:rsidRPr="00D8794B" w:rsidRDefault="005768CB" w:rsidP="002E277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94B">
        <w:rPr>
          <w:rFonts w:ascii="Times New Roman" w:hAnsi="Times New Roman"/>
          <w:sz w:val="24"/>
          <w:szCs w:val="24"/>
          <w:lang w:eastAsia="ru-RU"/>
        </w:rPr>
        <w:t>Соблюдайте правила </w:t>
      </w:r>
      <w:r w:rsidRPr="00D8794B">
        <w:rPr>
          <w:rFonts w:ascii="Times New Roman" w:hAnsi="Times New Roman"/>
          <w:bCs/>
          <w:sz w:val="24"/>
          <w:szCs w:val="24"/>
          <w:lang w:eastAsia="ru-RU"/>
        </w:rPr>
        <w:t>дорожного движения</w:t>
      </w:r>
      <w:r w:rsidRPr="00D8794B">
        <w:rPr>
          <w:rFonts w:ascii="Times New Roman" w:hAnsi="Times New Roman"/>
          <w:sz w:val="24"/>
          <w:szCs w:val="24"/>
          <w:lang w:eastAsia="ru-RU"/>
        </w:rPr>
        <w:t>! Помните, ведь жизнь человеку дается лишь раз и бездумно ею рисковать не стоит.</w:t>
      </w:r>
    </w:p>
    <w:p w:rsidR="005768CB" w:rsidRPr="00D8794B" w:rsidRDefault="005768CB" w:rsidP="002E277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774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Запомните</w:t>
      </w:r>
      <w:r w:rsidRPr="00D8794B">
        <w:rPr>
          <w:rFonts w:ascii="Times New Roman" w:hAnsi="Times New Roman"/>
          <w:sz w:val="24"/>
          <w:szCs w:val="24"/>
          <w:lang w:eastAsia="ru-RU"/>
        </w:rPr>
        <w:t>: ваша безопасность зависит от вас!</w:t>
      </w:r>
    </w:p>
    <w:p w:rsidR="005768CB" w:rsidRDefault="005768CB" w:rsidP="00FA0214">
      <w:pPr>
        <w:pStyle w:val="NoSpacing"/>
        <w:jc w:val="both"/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5768CB" w:rsidRDefault="005768CB" w:rsidP="00FA0214">
      <w:pPr>
        <w:pStyle w:val="NoSpacing"/>
        <w:jc w:val="both"/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5768CB" w:rsidRDefault="005768CB" w:rsidP="00FA0214">
      <w:pPr>
        <w:pStyle w:val="NoSpacing"/>
        <w:jc w:val="both"/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5768CB" w:rsidRPr="00FA0214" w:rsidRDefault="005768CB" w:rsidP="00C6582B">
      <w:pPr>
        <w:spacing w:after="120" w:line="269" w:lineRule="atLeast"/>
        <w:rPr>
          <w:rFonts w:ascii="Times New Roman" w:hAnsi="Times New Roman"/>
          <w:vanish/>
          <w:color w:val="333333"/>
          <w:sz w:val="19"/>
          <w:szCs w:val="19"/>
          <w:lang w:eastAsia="ru-RU"/>
        </w:rPr>
      </w:pPr>
      <w:bookmarkStart w:id="1" w:name="c1989751"/>
      <w:bookmarkEnd w:id="1"/>
    </w:p>
    <w:sectPr w:rsidR="005768CB" w:rsidRPr="00FA0214" w:rsidSect="00E373E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8CB" w:rsidRDefault="005768CB">
      <w:r>
        <w:separator/>
      </w:r>
    </w:p>
  </w:endnote>
  <w:endnote w:type="continuationSeparator" w:id="0">
    <w:p w:rsidR="005768CB" w:rsidRDefault="00576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CB" w:rsidRDefault="005768CB" w:rsidP="00665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68CB" w:rsidRDefault="005768CB" w:rsidP="00E373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CB" w:rsidRDefault="005768CB" w:rsidP="00665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768CB" w:rsidRDefault="005768CB" w:rsidP="00E373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8CB" w:rsidRDefault="005768CB">
      <w:r>
        <w:separator/>
      </w:r>
    </w:p>
  </w:footnote>
  <w:footnote w:type="continuationSeparator" w:id="0">
    <w:p w:rsidR="005768CB" w:rsidRDefault="00576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48C"/>
    <w:multiLevelType w:val="hybridMultilevel"/>
    <w:tmpl w:val="424C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5D2D"/>
    <w:multiLevelType w:val="multilevel"/>
    <w:tmpl w:val="C2B4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E24863"/>
    <w:multiLevelType w:val="multilevel"/>
    <w:tmpl w:val="7D76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21BC8"/>
    <w:multiLevelType w:val="multilevel"/>
    <w:tmpl w:val="E024772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78636F"/>
    <w:multiLevelType w:val="multilevel"/>
    <w:tmpl w:val="C59201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B230A9"/>
    <w:multiLevelType w:val="multilevel"/>
    <w:tmpl w:val="F49E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C36"/>
    <w:rsid w:val="00162CA6"/>
    <w:rsid w:val="002E2774"/>
    <w:rsid w:val="00447D03"/>
    <w:rsid w:val="005768CB"/>
    <w:rsid w:val="005D66B1"/>
    <w:rsid w:val="00665945"/>
    <w:rsid w:val="006B3709"/>
    <w:rsid w:val="00713071"/>
    <w:rsid w:val="00725C36"/>
    <w:rsid w:val="007C4EF1"/>
    <w:rsid w:val="007F532C"/>
    <w:rsid w:val="00804BFA"/>
    <w:rsid w:val="008D6762"/>
    <w:rsid w:val="00B27206"/>
    <w:rsid w:val="00BE5CE1"/>
    <w:rsid w:val="00C6582B"/>
    <w:rsid w:val="00C67CDE"/>
    <w:rsid w:val="00D8794B"/>
    <w:rsid w:val="00E373E7"/>
    <w:rsid w:val="00FA0214"/>
    <w:rsid w:val="00FE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6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25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725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5C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5C3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Normal"/>
    <w:uiPriority w:val="99"/>
    <w:rsid w:val="00725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25C36"/>
    <w:rPr>
      <w:rFonts w:cs="Times New Roman"/>
    </w:rPr>
  </w:style>
  <w:style w:type="paragraph" w:styleId="NormalWeb">
    <w:name w:val="Normal (Web)"/>
    <w:basedOn w:val="Normal"/>
    <w:uiPriority w:val="99"/>
    <w:rsid w:val="00725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25C3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25C36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725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25C36"/>
    <w:rPr>
      <w:lang w:eastAsia="en-US"/>
    </w:rPr>
  </w:style>
  <w:style w:type="character" w:customStyle="1" w:styleId="olink">
    <w:name w:val="olink"/>
    <w:basedOn w:val="DefaultParagraphFont"/>
    <w:uiPriority w:val="99"/>
    <w:rsid w:val="00C6582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6582B"/>
    <w:rPr>
      <w:rFonts w:cs="Times New Roman"/>
      <w:color w:val="0000FF"/>
      <w:u w:val="single"/>
    </w:rPr>
  </w:style>
  <w:style w:type="character" w:customStyle="1" w:styleId="cmmdate">
    <w:name w:val="cmm_date"/>
    <w:basedOn w:val="DefaultParagraphFont"/>
    <w:uiPriority w:val="99"/>
    <w:rsid w:val="00C658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6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82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373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DE4"/>
    <w:rPr>
      <w:lang w:eastAsia="en-US"/>
    </w:rPr>
  </w:style>
  <w:style w:type="character" w:styleId="PageNumber">
    <w:name w:val="page number"/>
    <w:basedOn w:val="DefaultParagraphFont"/>
    <w:uiPriority w:val="99"/>
    <w:rsid w:val="00E373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4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9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9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79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80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79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9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79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9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80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9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9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79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9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7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9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80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80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9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80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9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7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9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797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9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9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9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9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8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79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8006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904">
                          <w:marLeft w:val="0"/>
                          <w:marRight w:val="300"/>
                          <w:marTop w:val="0"/>
                          <w:marBottom w:val="60"/>
                          <w:divBdr>
                            <w:top w:val="single" w:sz="4" w:space="3" w:color="D1F1FC"/>
                            <w:left w:val="single" w:sz="4" w:space="3" w:color="D1F1FC"/>
                            <w:bottom w:val="single" w:sz="4" w:space="3" w:color="D1F1FC"/>
                            <w:right w:val="single" w:sz="4" w:space="3" w:color="D1F1FC"/>
                          </w:divBdr>
                          <w:divsChild>
                            <w:div w:id="1982079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079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99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1" w:color="009FD9"/>
                            <w:left w:val="single" w:sz="2" w:space="1" w:color="009FD9"/>
                            <w:bottom w:val="single" w:sz="2" w:space="1" w:color="009FD9"/>
                            <w:right w:val="single" w:sz="2" w:space="1" w:color="009FD9"/>
                          </w:divBdr>
                        </w:div>
                      </w:divsChild>
                    </w:div>
                    <w:div w:id="1982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9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8022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9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8018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9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80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960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9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80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8002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9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9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07951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96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9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9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590</TotalTime>
  <Pages>6</Pages>
  <Words>1765</Words>
  <Characters>10065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Admin</cp:lastModifiedBy>
  <cp:revision>4</cp:revision>
  <dcterms:created xsi:type="dcterms:W3CDTF">2016-08-24T01:07:00Z</dcterms:created>
  <dcterms:modified xsi:type="dcterms:W3CDTF">2016-10-03T23:30:00Z</dcterms:modified>
</cp:coreProperties>
</file>